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CB5" w:rsidRPr="00573FAC" w:rsidRDefault="00DB32F0" w:rsidP="00573FAC">
      <w:pPr>
        <w:spacing w:before="480" w:line="312" w:lineRule="auto"/>
        <w:rPr>
          <w:color w:val="000000" w:themeColor="text1"/>
          <w:sz w:val="20"/>
          <w:szCs w:val="20"/>
        </w:rPr>
      </w:pPr>
      <w:bookmarkStart w:id="0" w:name="_GoBack"/>
      <w:bookmarkEnd w:id="0"/>
      <w:r w:rsidRPr="00573FAC">
        <w:rPr>
          <w:b/>
          <w:bCs/>
          <w:noProof/>
          <w:color w:val="000000" w:themeColor="text1"/>
          <w:sz w:val="20"/>
          <w:szCs w:val="20"/>
        </w:rPr>
        <mc:AlternateContent>
          <mc:Choice Requires="wps">
            <w:drawing>
              <wp:anchor distT="0" distB="0" distL="114300" distR="114300" simplePos="0" relativeHeight="251659264" behindDoc="0" locked="0" layoutInCell="1" allowOverlap="1" wp14:anchorId="7E1A13DF" wp14:editId="49795DC1">
                <wp:simplePos x="0" y="0"/>
                <wp:positionH relativeFrom="margin">
                  <wp:posOffset>744855</wp:posOffset>
                </wp:positionH>
                <wp:positionV relativeFrom="margin">
                  <wp:posOffset>-320675</wp:posOffset>
                </wp:positionV>
                <wp:extent cx="4914900" cy="3022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914900" cy="302260"/>
                        </a:xfrm>
                        <a:prstGeom prst="rect">
                          <a:avLst/>
                        </a:prstGeom>
                        <a:noFill/>
                        <a:ln w="6350">
                          <a:noFill/>
                        </a:ln>
                      </wps:spPr>
                      <wps:txbx>
                        <w:txbxContent>
                          <w:p w:rsidR="00AB48DE" w:rsidRPr="00DB32F0" w:rsidRDefault="00AB48DE" w:rsidP="00AB48DE">
                            <w:pPr>
                              <w:jc w:val="center"/>
                              <w:rPr>
                                <w:rFonts w:ascii="Verdana" w:hAnsi="Verdana" w:cs="Times New Roman (Body CS)"/>
                                <w:b/>
                                <w:color w:val="00205C"/>
                                <w:spacing w:val="10"/>
                                <w:sz w:val="20"/>
                              </w:rPr>
                            </w:pPr>
                            <w:r w:rsidRPr="00DB32F0">
                              <w:rPr>
                                <w:rFonts w:ascii="Verdana" w:hAnsi="Verdana" w:cs="Times New Roman (Body CS)"/>
                                <w:b/>
                                <w:color w:val="00205C"/>
                                <w:spacing w:val="10"/>
                                <w:sz w:val="20"/>
                              </w:rPr>
                              <w:t>NAME OF DEPARTMENT OR PROGRAM GOES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A13DF" id="_x0000_t202" coordsize="21600,21600" o:spt="202" path="m,l,21600r21600,l21600,xe">
                <v:stroke joinstyle="miter"/>
                <v:path gradientshapeok="t" o:connecttype="rect"/>
              </v:shapetype>
              <v:shape id="Text Box 3" o:spid="_x0000_s1026" type="#_x0000_t202" style="position:absolute;margin-left:58.65pt;margin-top:-25.25pt;width:387pt;height:2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" filled="f" stroked="f" strokeweight=".5pt">
                <v:textbox>
                  <w:txbxContent>
                    <w:p w:rsidR="00AB48DE" w:rsidRPr="00DB32F0" w:rsidRDefault="00AB48DE" w:rsidP="00AB48DE">
                      <w:pPr>
                        <w:jc w:val="center"/>
                        <w:rPr>
                          <w:rFonts w:ascii="Verdana" w:hAnsi="Verdana" w:cs="Times New Roman (Body CS)"/>
                          <w:b/>
                          <w:color w:val="00205C"/>
                          <w:spacing w:val="10"/>
                          <w:sz w:val="20"/>
                        </w:rPr>
                      </w:pPr>
                      <w:r w:rsidRPr="00DB32F0">
                        <w:rPr>
                          <w:rFonts w:ascii="Verdana" w:hAnsi="Verdana" w:cs="Times New Roman (Body CS)"/>
                          <w:b/>
                          <w:color w:val="00205C"/>
                          <w:spacing w:val="10"/>
                          <w:sz w:val="20"/>
                        </w:rPr>
                        <w:t>NAME OF DEPARTMENT OR PROGRAM GOES HERE</w:t>
                      </w:r>
                    </w:p>
                  </w:txbxContent>
                </v:textbox>
                <w10:wrap type="square" anchorx="margin" anchory="margin"/>
              </v:shape>
            </w:pict>
          </mc:Fallback>
        </mc:AlternateContent>
      </w:r>
      <w:r w:rsidR="00C40CB5" w:rsidRPr="00573FAC">
        <w:rPr>
          <w:rFonts w:ascii="Georgia" w:hAnsi="Georgia"/>
          <w:b/>
          <w:bCs/>
          <w:color w:val="000000" w:themeColor="text1"/>
          <w:sz w:val="20"/>
          <w:szCs w:val="20"/>
        </w:rPr>
        <w:t>FONT</w:t>
      </w:r>
      <w:r w:rsidR="00F402BC" w:rsidRPr="00573FAC">
        <w:rPr>
          <w:rFonts w:ascii="Georgia" w:hAnsi="Georgia"/>
          <w:b/>
          <w:bCs/>
          <w:color w:val="000000" w:themeColor="text1"/>
          <w:sz w:val="20"/>
          <w:szCs w:val="20"/>
        </w:rPr>
        <w:t xml:space="preserve"> TYPE</w:t>
      </w:r>
      <w:r w:rsidR="00C40CB5" w:rsidRPr="00573FAC">
        <w:rPr>
          <w:rFonts w:ascii="Georgia" w:hAnsi="Georgia"/>
          <w:b/>
          <w:bCs/>
          <w:color w:val="000000" w:themeColor="text1"/>
          <w:sz w:val="20"/>
          <w:szCs w:val="20"/>
        </w:rPr>
        <w:t>:</w:t>
      </w:r>
      <w:r w:rsidR="00C40CB5" w:rsidRPr="00573FAC">
        <w:rPr>
          <w:rFonts w:ascii="Georgia" w:hAnsi="Georgia"/>
          <w:color w:val="000000" w:themeColor="text1"/>
          <w:sz w:val="20"/>
          <w:szCs w:val="20"/>
        </w:rPr>
        <w:t xml:space="preserve"> Georgia</w:t>
      </w:r>
      <w:r w:rsidR="00573FAC">
        <w:rPr>
          <w:rFonts w:ascii="Georgia" w:hAnsi="Georgia"/>
          <w:color w:val="000000" w:themeColor="text1"/>
          <w:sz w:val="20"/>
          <w:szCs w:val="20"/>
        </w:rPr>
        <w:t>, 10 pt, Black</w:t>
      </w:r>
    </w:p>
    <w:p w:rsidR="00AB48DE" w:rsidRPr="00573FAC" w:rsidRDefault="00AB48DE" w:rsidP="00573FAC">
      <w:pPr>
        <w:pStyle w:val="NormalWeb"/>
        <w:spacing w:before="360" w:beforeAutospacing="0" w:after="360" w:afterAutospacing="0" w:line="312" w:lineRule="auto"/>
        <w:rPr>
          <w:rFonts w:ascii="Georgia" w:hAnsi="Georgia"/>
          <w:color w:val="000000" w:themeColor="text1"/>
          <w:sz w:val="20"/>
          <w:szCs w:val="20"/>
        </w:rPr>
      </w:pPr>
      <w:r w:rsidRPr="00573FAC">
        <w:rPr>
          <w:rFonts w:ascii="Georgia" w:hAnsi="Georgia"/>
          <w:color w:val="000000" w:themeColor="text1"/>
          <w:sz w:val="20"/>
          <w:szCs w:val="20"/>
        </w:rPr>
        <w:t>Lorem ipsum dolor sit amet, consectetur adipiscing elit, sed do eiusmod tempor incididunt ut labore et dolore magna aliqua. Massa eget egestas purus viverra accumsan in nisl nisi scelerisque. Eget aliquet nibh praesent tristique. Urna nec tincidunt praesent semper feugiat nibh sed. Consequat interdum varius sit amet mattis vulputate enim nulla. Integer quis auctor elit sed. Justo eget magna fermentum iaculis eu non diam phasellus vestibulum. Auctor urna nunc id cursus metus. Tincidunt id aliquet risus feugiat in ante. Etiam dignissim diam quis enim lobortis scelerisque fermentum dui faucibus. Vitae auctor eu augue ut lectus arcu bibendum at. Eu mi bibendum neque egestas congue quisque egestas diam. Est placerat in egestas erat imperdiet sed euismod nisi. Faucibus turpis in eu mi.</w:t>
      </w:r>
    </w:p>
    <w:p w:rsidR="00AB48DE" w:rsidRPr="00573FAC" w:rsidRDefault="00AB48DE" w:rsidP="00573FAC">
      <w:pPr>
        <w:pStyle w:val="NormalWeb"/>
        <w:spacing w:before="360" w:beforeAutospacing="0" w:after="360" w:afterAutospacing="0" w:line="312" w:lineRule="auto"/>
        <w:rPr>
          <w:rFonts w:ascii="Georgia" w:hAnsi="Georgia"/>
          <w:color w:val="000000" w:themeColor="text1"/>
          <w:sz w:val="20"/>
          <w:szCs w:val="20"/>
        </w:rPr>
      </w:pPr>
      <w:r w:rsidRPr="00573FAC">
        <w:rPr>
          <w:rFonts w:ascii="Georgia" w:hAnsi="Georgia"/>
          <w:color w:val="000000" w:themeColor="text1"/>
          <w:sz w:val="20"/>
          <w:szCs w:val="20"/>
        </w:rPr>
        <w:t>Fames ac turpis egestas maecenas pharetra convallis posuere morbi. In est ante in nibh mauris cursus mattis. Risus nec feugiat in fermentum posuere. Consequat id porta nibh venenatis cras. Ut aliquam purus sit amet. Elit eget gravida cum sociis natoque penatibus et magnis. Lectus vestibulum mattis ullamcorper velit sed ullamcorper. Luctus venenatis lectus magna fringilla urna porttitor. Molestie at elementum eu facilisis sed odio. Tempor commodo ullamcorper a lacus vestibulum sed arcu non odio. Sit amet volutpat consequat mauris nunc congue. Risus nec feugiat in fermentum posuere urna nec tincidunt. Et egestas quis ipsum suspendisse ultrices. Id semper risus in hendrerit gravida rutrum quisque non tellus. At imperdiet dui accumsan sit amet nulla facilisi. Amet cursus sit amet dictum sit amet justo donec.</w:t>
      </w:r>
    </w:p>
    <w:p w:rsidR="00AB48DE" w:rsidRPr="00573FAC" w:rsidRDefault="00AB48DE" w:rsidP="00573FAC">
      <w:pPr>
        <w:pStyle w:val="NormalWeb"/>
        <w:spacing w:before="360" w:beforeAutospacing="0" w:after="360" w:afterAutospacing="0" w:line="312" w:lineRule="auto"/>
        <w:rPr>
          <w:rFonts w:ascii="Georgia" w:hAnsi="Georgia"/>
          <w:color w:val="000000" w:themeColor="text1"/>
          <w:sz w:val="20"/>
          <w:szCs w:val="20"/>
        </w:rPr>
      </w:pPr>
      <w:r w:rsidRPr="00573FAC">
        <w:rPr>
          <w:rFonts w:ascii="Georgia" w:hAnsi="Georgia"/>
          <w:color w:val="000000" w:themeColor="text1"/>
          <w:sz w:val="20"/>
          <w:szCs w:val="20"/>
        </w:rPr>
        <w:t>Augue lacus viverra vitae congue eu consequat ac. Non consectetur a erat nam at lectus urna duis convallis. Magna ac placerat vestibulum lectus mauris. Quis enim lobortis scelerisque fermentum dui faucibus in. Ullamcorper eget nulla facilisi etiam dignissim diam quis. Tempor commodo ullamcorper a lacus vestibulum. Dui nunc mattis enim ut tellus elementum. Consectetur adipiscing elit duis tristique sollicitudin nibh sit amet. Cursus risus at ultrices mi tempus imperdiet nulla malesuada pellentesque. Sollicitudin nibh sit amet commodo nulla facilisi nullam vehicula ipsum. Consequat interdum varius sit amet mattis vulputate enim nulla aliquet.</w:t>
      </w:r>
    </w:p>
    <w:p w:rsidR="00AB48DE" w:rsidRPr="00573FAC" w:rsidRDefault="00AB48DE" w:rsidP="00573FAC">
      <w:pPr>
        <w:pStyle w:val="NormalWeb"/>
        <w:spacing w:before="360" w:beforeAutospacing="0" w:after="360" w:afterAutospacing="0" w:line="312" w:lineRule="auto"/>
        <w:rPr>
          <w:rFonts w:ascii="Georgia" w:hAnsi="Georgia"/>
          <w:color w:val="000000" w:themeColor="text1"/>
          <w:sz w:val="20"/>
          <w:szCs w:val="20"/>
        </w:rPr>
      </w:pPr>
      <w:r w:rsidRPr="00573FAC">
        <w:rPr>
          <w:rFonts w:ascii="Georgia" w:hAnsi="Georgia"/>
          <w:color w:val="000000" w:themeColor="text1"/>
          <w:sz w:val="20"/>
          <w:szCs w:val="20"/>
        </w:rPr>
        <w:t>Et tortor at risus viverra adipiscing at in. Vitae proin sagittis nisl rhoncus mattis. Suspendisse ultrices gravida dictum fusce ut placerat orci nulla. Ultricies integer quis auctor elit sed vulputate. Vitae proin sagittis nisl rhoncus. Sed augue lacus viverra vitae congue eu consequat ac. Duis tristique sollicitudin nibh sit amet commodo nulla. Rutrum quisque non tellus orci ac auctor. Habitasse platea dictumst vestibulum rhoncus est pellentesque elit ullamcorper dignissim. Elementum facilisis leo vel fringilla est. Viverra suspendisse potenti nullam ac. Nisl vel pretium lectus quam id leo in vitae turpis. Sed nisi lacus sed viverra. Commodo viverra maecenas accumsan lacus vel facilisis volutpat est velit. Tincidunt lobortis feugiat vivamus at augue eget arcu. Rhoncus aenean vel elit scelerisque mauris.</w:t>
      </w:r>
    </w:p>
    <w:p w:rsidR="00AB48DE" w:rsidRPr="00AB48DE" w:rsidRDefault="00AB48DE" w:rsidP="00573FAC">
      <w:pPr>
        <w:spacing w:line="312" w:lineRule="auto"/>
        <w:rPr>
          <w:color w:val="000000" w:themeColor="text1"/>
          <w:sz w:val="18"/>
        </w:rPr>
      </w:pPr>
    </w:p>
    <w:p w:rsidR="00AB48DE" w:rsidRPr="00AB48DE" w:rsidRDefault="00AB48DE" w:rsidP="00573FAC">
      <w:pPr>
        <w:spacing w:line="312" w:lineRule="auto"/>
        <w:rPr>
          <w:color w:val="000000" w:themeColor="text1"/>
          <w:sz w:val="18"/>
        </w:rPr>
      </w:pPr>
    </w:p>
    <w:p w:rsidR="00AB48DE" w:rsidRPr="00AB48DE" w:rsidRDefault="00AB48DE" w:rsidP="00573FAC">
      <w:pPr>
        <w:spacing w:line="312" w:lineRule="auto"/>
        <w:rPr>
          <w:color w:val="000000" w:themeColor="text1"/>
          <w:sz w:val="18"/>
        </w:rPr>
      </w:pPr>
    </w:p>
    <w:p w:rsidR="00AB48DE" w:rsidRPr="00AB48DE" w:rsidRDefault="00AB48DE" w:rsidP="00573FAC">
      <w:pPr>
        <w:spacing w:line="312" w:lineRule="auto"/>
        <w:rPr>
          <w:color w:val="000000" w:themeColor="text1"/>
          <w:sz w:val="18"/>
        </w:rPr>
      </w:pPr>
    </w:p>
    <w:p w:rsidR="00AB48DE" w:rsidRPr="00AB48DE" w:rsidRDefault="00AB48DE" w:rsidP="00573FAC">
      <w:pPr>
        <w:spacing w:line="312" w:lineRule="auto"/>
        <w:rPr>
          <w:color w:val="000000" w:themeColor="text1"/>
          <w:sz w:val="18"/>
        </w:rPr>
      </w:pPr>
    </w:p>
    <w:p w:rsidR="008A0DFA" w:rsidRPr="00AB48DE" w:rsidRDefault="00AB48DE" w:rsidP="00573FAC">
      <w:pPr>
        <w:tabs>
          <w:tab w:val="left" w:pos="8200"/>
        </w:tabs>
        <w:spacing w:line="312" w:lineRule="auto"/>
        <w:rPr>
          <w:color w:val="000000" w:themeColor="text1"/>
          <w:sz w:val="18"/>
        </w:rPr>
      </w:pPr>
      <w:r w:rsidRPr="00AB48DE">
        <w:rPr>
          <w:color w:val="000000" w:themeColor="text1"/>
          <w:sz w:val="18"/>
        </w:rPr>
        <w:tab/>
      </w:r>
    </w:p>
    <w:sectPr w:rsidR="008A0DFA" w:rsidRPr="00AB48DE" w:rsidSect="00DB32F0">
      <w:headerReference w:type="default" r:id="rId6"/>
      <w:footerReference w:type="default" r:id="rId7"/>
      <w:pgSz w:w="12240" w:h="15840"/>
      <w:pgMar w:top="28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A7F" w:rsidRDefault="003B2A7F" w:rsidP="008A0DFA">
      <w:r>
        <w:separator/>
      </w:r>
    </w:p>
  </w:endnote>
  <w:endnote w:type="continuationSeparator" w:id="0">
    <w:p w:rsidR="003B2A7F" w:rsidRDefault="003B2A7F" w:rsidP="008A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2BC" w:rsidRPr="00F402BC" w:rsidRDefault="00F402BC" w:rsidP="00F402BC">
    <w:pPr>
      <w:pStyle w:val="Footer"/>
      <w:jc w:val="center"/>
      <w:rPr>
        <w:rFonts w:ascii="Verdana" w:hAnsi="Verdana" w:cs="Times New Roman (Body CS)"/>
        <w:b/>
        <w:color w:val="062059"/>
        <w:spacing w:val="10"/>
        <w:sz w:val="15"/>
      </w:rPr>
    </w:pPr>
    <w:r w:rsidRPr="00F402BC">
      <w:rPr>
        <w:rFonts w:ascii="Verdana" w:hAnsi="Verdana" w:cs="Times New Roman (Body CS)"/>
        <w:b/>
        <w:color w:val="062059"/>
        <w:spacing w:val="10"/>
        <w:sz w:val="15"/>
      </w:rPr>
      <w:t>2200 BONFORTE BLVD, PUEBLO, CO 81001</w:t>
    </w:r>
    <w:r w:rsidR="009A3EBA">
      <w:rPr>
        <w:rFonts w:ascii="Verdana" w:hAnsi="Verdana" w:cs="Times New Roman (Body CS)"/>
        <w:b/>
        <w:color w:val="062059"/>
        <w:spacing w:val="10"/>
        <w:sz w:val="15"/>
      </w:rPr>
      <w:t>-4901</w:t>
    </w:r>
    <w:r>
      <w:rPr>
        <w:rFonts w:ascii="Verdana" w:hAnsi="Verdana" w:cs="Times New Roman (Body CS)"/>
        <w:b/>
        <w:color w:val="062059"/>
        <w:spacing w:val="10"/>
        <w:sz w:val="15"/>
      </w:rPr>
      <w:t xml:space="preserve"> </w:t>
    </w:r>
    <w:r w:rsidRPr="00F402BC">
      <w:rPr>
        <w:rFonts w:ascii="Verdana" w:hAnsi="Verdana" w:cs="Times New Roman (Body CS)"/>
        <w:b/>
        <w:color w:val="00AFD7"/>
        <w:spacing w:val="10"/>
        <w:sz w:val="15"/>
      </w:rPr>
      <w:t>|</w:t>
    </w:r>
    <w:r>
      <w:rPr>
        <w:rFonts w:ascii="Verdana" w:hAnsi="Verdana" w:cs="Times New Roman (Body CS)"/>
        <w:b/>
        <w:color w:val="00AFD7"/>
        <w:spacing w:val="10"/>
        <w:sz w:val="15"/>
      </w:rPr>
      <w:tab/>
    </w:r>
    <w:r w:rsidR="00573FAC">
      <w:rPr>
        <w:rFonts w:ascii="Verdana" w:hAnsi="Verdana" w:cs="Times New Roman (Body CS)"/>
        <w:b/>
        <w:color w:val="00AFD7"/>
        <w:spacing w:val="10"/>
        <w:sz w:val="15"/>
      </w:rPr>
      <w:t xml:space="preserve"> </w:t>
    </w:r>
    <w:r w:rsidRPr="00F402BC">
      <w:rPr>
        <w:rFonts w:ascii="Verdana" w:hAnsi="Verdana" w:cs="Times New Roman (Body CS)"/>
        <w:b/>
        <w:color w:val="062059"/>
        <w:spacing w:val="10"/>
        <w:sz w:val="15"/>
      </w:rPr>
      <w:t>719</w:t>
    </w:r>
    <w:r w:rsidR="00573FAC">
      <w:rPr>
        <w:rFonts w:ascii="Verdana" w:hAnsi="Verdana" w:cs="Times New Roman (Body CS)"/>
        <w:b/>
        <w:color w:val="062059"/>
        <w:spacing w:val="10"/>
        <w:sz w:val="15"/>
      </w:rPr>
      <w:t>.</w:t>
    </w:r>
    <w:r w:rsidRPr="00F402BC">
      <w:rPr>
        <w:rFonts w:ascii="Verdana" w:hAnsi="Verdana" w:cs="Times New Roman (Body CS)"/>
        <w:b/>
        <w:color w:val="062059"/>
        <w:spacing w:val="10"/>
        <w:sz w:val="15"/>
      </w:rPr>
      <w:t>555</w:t>
    </w:r>
    <w:r w:rsidR="00573FAC">
      <w:rPr>
        <w:rFonts w:ascii="Verdana" w:hAnsi="Verdana" w:cs="Times New Roman (Body CS)"/>
        <w:b/>
        <w:color w:val="062059"/>
        <w:spacing w:val="10"/>
        <w:sz w:val="15"/>
      </w:rPr>
      <w:t>.</w:t>
    </w:r>
    <w:r w:rsidRPr="00F402BC">
      <w:rPr>
        <w:rFonts w:ascii="Verdana" w:hAnsi="Verdana" w:cs="Times New Roman (Body CS)"/>
        <w:b/>
        <w:color w:val="062059"/>
        <w:spacing w:val="10"/>
        <w:sz w:val="15"/>
      </w:rPr>
      <w:t>5555</w:t>
    </w:r>
    <w:r>
      <w:rPr>
        <w:rFonts w:ascii="Verdana" w:hAnsi="Verdana" w:cs="Times New Roman (Body CS)"/>
        <w:b/>
        <w:color w:val="062059"/>
        <w:spacing w:val="10"/>
        <w:sz w:val="15"/>
      </w:rPr>
      <w:t xml:space="preserve"> </w:t>
    </w:r>
    <w:r w:rsidRPr="00F402BC">
      <w:rPr>
        <w:rFonts w:ascii="Verdana" w:hAnsi="Verdana" w:cs="Times New Roman (Body CS)"/>
        <w:b/>
        <w:color w:val="00AFD7"/>
        <w:spacing w:val="10"/>
        <w:sz w:val="15"/>
      </w:rPr>
      <w:t xml:space="preserve">| </w:t>
    </w:r>
    <w:r w:rsidRPr="00F402BC">
      <w:rPr>
        <w:rFonts w:ascii="Verdana" w:hAnsi="Verdana" w:cs="Times New Roman (Body CS)"/>
        <w:b/>
        <w:color w:val="062059"/>
        <w:spacing w:val="10"/>
        <w:sz w:val="15"/>
      </w:rPr>
      <w:t>CSUPUEBLO.EDU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A7F" w:rsidRDefault="003B2A7F" w:rsidP="008A0DFA">
      <w:r>
        <w:separator/>
      </w:r>
    </w:p>
  </w:footnote>
  <w:footnote w:type="continuationSeparator" w:id="0">
    <w:p w:rsidR="003B2A7F" w:rsidRDefault="003B2A7F" w:rsidP="008A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DFA" w:rsidRDefault="00DB32F0">
    <w:pPr>
      <w:pStyle w:val="Header"/>
    </w:pPr>
    <w:r>
      <w:rPr>
        <w:noProof/>
      </w:rPr>
      <w:drawing>
        <wp:anchor distT="0" distB="0" distL="114300" distR="114300" simplePos="0" relativeHeight="251659264" behindDoc="1" locked="0" layoutInCell="1" allowOverlap="1" wp14:anchorId="0D49397A" wp14:editId="4D2EC447">
          <wp:simplePos x="0" y="0"/>
          <wp:positionH relativeFrom="column">
            <wp:posOffset>2579485</wp:posOffset>
          </wp:positionH>
          <wp:positionV relativeFrom="paragraph">
            <wp:posOffset>0</wp:posOffset>
          </wp:positionV>
          <wp:extent cx="1270660" cy="7508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70660" cy="75084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BC"/>
    <w:rsid w:val="000F61FD"/>
    <w:rsid w:val="0013037B"/>
    <w:rsid w:val="001D29DC"/>
    <w:rsid w:val="002B3F5B"/>
    <w:rsid w:val="003B2A7F"/>
    <w:rsid w:val="003E3CBC"/>
    <w:rsid w:val="00573FAC"/>
    <w:rsid w:val="0078520F"/>
    <w:rsid w:val="008A0DFA"/>
    <w:rsid w:val="009A3EBA"/>
    <w:rsid w:val="009E6E74"/>
    <w:rsid w:val="00A31156"/>
    <w:rsid w:val="00AB48DE"/>
    <w:rsid w:val="00C40CB5"/>
    <w:rsid w:val="00DB32F0"/>
    <w:rsid w:val="00EF37F9"/>
    <w:rsid w:val="00F4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F659E"/>
  <w15:chartTrackingRefBased/>
  <w15:docId w15:val="{A7DD7DC8-E596-6246-98E7-82B0FB20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DFA"/>
    <w:pPr>
      <w:tabs>
        <w:tab w:val="center" w:pos="4680"/>
        <w:tab w:val="right" w:pos="9360"/>
      </w:tabs>
    </w:pPr>
  </w:style>
  <w:style w:type="character" w:customStyle="1" w:styleId="HeaderChar">
    <w:name w:val="Header Char"/>
    <w:basedOn w:val="DefaultParagraphFont"/>
    <w:link w:val="Header"/>
    <w:uiPriority w:val="99"/>
    <w:rsid w:val="008A0DFA"/>
  </w:style>
  <w:style w:type="paragraph" w:styleId="Footer">
    <w:name w:val="footer"/>
    <w:basedOn w:val="Normal"/>
    <w:link w:val="FooterChar"/>
    <w:uiPriority w:val="99"/>
    <w:unhideWhenUsed/>
    <w:rsid w:val="008A0DFA"/>
    <w:pPr>
      <w:tabs>
        <w:tab w:val="center" w:pos="4680"/>
        <w:tab w:val="right" w:pos="9360"/>
      </w:tabs>
    </w:pPr>
  </w:style>
  <w:style w:type="character" w:customStyle="1" w:styleId="FooterChar">
    <w:name w:val="Footer Char"/>
    <w:basedOn w:val="DefaultParagraphFont"/>
    <w:link w:val="Footer"/>
    <w:uiPriority w:val="99"/>
    <w:rsid w:val="008A0DFA"/>
  </w:style>
  <w:style w:type="paragraph" w:styleId="NormalWeb">
    <w:name w:val="Normal (Web)"/>
    <w:basedOn w:val="Normal"/>
    <w:uiPriority w:val="99"/>
    <w:semiHidden/>
    <w:unhideWhenUsed/>
    <w:rsid w:val="00AB48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3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ck/n8rv40fj5_n5mm02z7frl8kr0000gp/T/com.microsoft.Outlook/Outlook%20Temp/CSUP9807-WordTemplate-V1-R1%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CSUP9807-WordTemplate-V1-R1[1].dotx</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2020-08-06T22:34:00Z</dcterms:created>
  <dcterms:modified xsi:type="dcterms:W3CDTF">2020-08-06T22:34:00Z</dcterms:modified>
</cp:coreProperties>
</file>