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50" w:rsidRPr="006B5A5B" w:rsidRDefault="001659F1" w:rsidP="006B5A5B">
      <w:pPr>
        <w:tabs>
          <w:tab w:val="left" w:pos="3240"/>
        </w:tabs>
        <w:jc w:val="center"/>
        <w:rPr>
          <w:rFonts w:ascii="Arial" w:hAnsi="Arial" w:cs="Arial"/>
          <w:b/>
          <w:sz w:val="28"/>
          <w:szCs w:val="28"/>
        </w:rPr>
      </w:pPr>
      <w:r w:rsidRPr="006B5A5B">
        <w:rPr>
          <w:rFonts w:asciiTheme="majorHAnsi" w:hAnsiTheme="majorHAnsi"/>
          <w:b/>
          <w:sz w:val="28"/>
          <w:szCs w:val="28"/>
        </w:rPr>
        <w:t>COMPLAINT INTAKE QUESTIONNAIRE</w:t>
      </w:r>
    </w:p>
    <w:p w:rsidR="001659F1" w:rsidRPr="00C24F18" w:rsidRDefault="009A15F6" w:rsidP="000504BC">
      <w:pPr>
        <w:tabs>
          <w:tab w:val="left" w:pos="3240"/>
        </w:tabs>
        <w:jc w:val="both"/>
        <w:rPr>
          <w:rFonts w:ascii="Times New Roman" w:hAnsi="Times New Roman"/>
          <w:b/>
        </w:rPr>
      </w:pPr>
      <w:r w:rsidRPr="00C24F18">
        <w:rPr>
          <w:rFonts w:ascii="Times New Roman" w:hAnsi="Times New Roman"/>
          <w:b/>
        </w:rPr>
        <w:t>GENERAL INFORMATION</w:t>
      </w:r>
      <w:r w:rsidRPr="00C24F18">
        <w:rPr>
          <w:rFonts w:ascii="Times New Roman" w:hAnsi="Times New Roman"/>
        </w:rPr>
        <w:t xml:space="preserve">:  </w:t>
      </w:r>
      <w:r w:rsidR="000504BC">
        <w:rPr>
          <w:rFonts w:ascii="Times New Roman" w:hAnsi="Times New Roman"/>
          <w:b/>
        </w:rPr>
        <w:t>If you are a member of the University community</w:t>
      </w:r>
      <w:r w:rsidR="00B55B57" w:rsidRPr="00C24F18">
        <w:rPr>
          <w:rFonts w:ascii="Times New Roman" w:hAnsi="Times New Roman"/>
          <w:b/>
        </w:rPr>
        <w:t xml:space="preserve">, and you believe that you have been subjected to </w:t>
      </w:r>
      <w:r w:rsidR="00581D9D">
        <w:rPr>
          <w:rFonts w:ascii="Times New Roman" w:hAnsi="Times New Roman"/>
          <w:b/>
        </w:rPr>
        <w:t>prohibited discrimination or</w:t>
      </w:r>
      <w:r w:rsidR="000504BC">
        <w:rPr>
          <w:rFonts w:ascii="Times New Roman" w:hAnsi="Times New Roman"/>
          <w:b/>
        </w:rPr>
        <w:t xml:space="preserve"> </w:t>
      </w:r>
      <w:r w:rsidR="00B55B57" w:rsidRPr="00C24F18">
        <w:rPr>
          <w:rFonts w:ascii="Times New Roman" w:hAnsi="Times New Roman"/>
          <w:b/>
        </w:rPr>
        <w:t>harassment</w:t>
      </w:r>
      <w:r w:rsidR="00581D9D">
        <w:rPr>
          <w:rFonts w:ascii="Times New Roman" w:hAnsi="Times New Roman"/>
          <w:b/>
        </w:rPr>
        <w:t>,</w:t>
      </w:r>
      <w:r w:rsidR="000705DD" w:rsidRPr="00C24F18">
        <w:rPr>
          <w:rFonts w:ascii="Times New Roman" w:hAnsi="Times New Roman"/>
          <w:b/>
        </w:rPr>
        <w:t xml:space="preserve"> </w:t>
      </w:r>
      <w:r w:rsidR="00D536D5" w:rsidRPr="00C24F18">
        <w:rPr>
          <w:rFonts w:ascii="Times New Roman" w:hAnsi="Times New Roman"/>
          <w:b/>
        </w:rPr>
        <w:t>you may file a complaint with this office.</w:t>
      </w:r>
      <w:r w:rsidR="0032760D" w:rsidRPr="00C24F18">
        <w:rPr>
          <w:rFonts w:ascii="Times New Roman" w:hAnsi="Times New Roman"/>
          <w:b/>
        </w:rPr>
        <w:t xml:space="preserve"> Please complete this questionnaire. The individual(s</w:t>
      </w:r>
      <w:r w:rsidR="006D2CF3" w:rsidRPr="00C24F18">
        <w:rPr>
          <w:rFonts w:ascii="Times New Roman" w:hAnsi="Times New Roman"/>
          <w:b/>
        </w:rPr>
        <w:t>), agency</w:t>
      </w:r>
      <w:r w:rsidR="000504BC">
        <w:rPr>
          <w:rFonts w:ascii="Times New Roman" w:hAnsi="Times New Roman"/>
          <w:b/>
        </w:rPr>
        <w:t>,</w:t>
      </w:r>
      <w:r w:rsidR="006D2CF3" w:rsidRPr="00C24F18">
        <w:rPr>
          <w:rFonts w:ascii="Times New Roman" w:hAnsi="Times New Roman"/>
          <w:b/>
        </w:rPr>
        <w:t xml:space="preserve"> or department that </w:t>
      </w:r>
      <w:r w:rsidR="0032760D" w:rsidRPr="00C24F18">
        <w:rPr>
          <w:rFonts w:ascii="Times New Roman" w:hAnsi="Times New Roman"/>
          <w:b/>
        </w:rPr>
        <w:t xml:space="preserve">you identify as being responsible for the alleged </w:t>
      </w:r>
      <w:r w:rsidR="000504BC">
        <w:rPr>
          <w:rFonts w:ascii="Times New Roman" w:hAnsi="Times New Roman"/>
          <w:b/>
        </w:rPr>
        <w:t>prohibited conduct is called the “responding party</w:t>
      </w:r>
      <w:r w:rsidR="0032760D" w:rsidRPr="00C24F18">
        <w:rPr>
          <w:rFonts w:ascii="Times New Roman" w:hAnsi="Times New Roman"/>
          <w:b/>
        </w:rPr>
        <w:t xml:space="preserve">.”  To the extent practicable and as appropriate, </w:t>
      </w:r>
      <w:r w:rsidR="000504BC">
        <w:rPr>
          <w:rFonts w:ascii="Times New Roman" w:hAnsi="Times New Roman"/>
          <w:b/>
        </w:rPr>
        <w:t>your</w:t>
      </w:r>
      <w:r w:rsidR="0032760D" w:rsidRPr="00C24F18">
        <w:rPr>
          <w:rFonts w:ascii="Times New Roman" w:hAnsi="Times New Roman"/>
          <w:b/>
        </w:rPr>
        <w:t xml:space="preserve"> complaint wi</w:t>
      </w:r>
      <w:r w:rsidR="005F218B" w:rsidRPr="00C24F18">
        <w:rPr>
          <w:rFonts w:ascii="Times New Roman" w:hAnsi="Times New Roman"/>
          <w:b/>
        </w:rPr>
        <w:t xml:space="preserve">ll be kept </w:t>
      </w:r>
      <w:r w:rsidR="000504BC">
        <w:rPr>
          <w:rFonts w:ascii="Times New Roman" w:hAnsi="Times New Roman"/>
          <w:b/>
        </w:rPr>
        <w:t>private</w:t>
      </w:r>
      <w:r w:rsidR="00A70A16">
        <w:rPr>
          <w:rFonts w:ascii="Times New Roman" w:hAnsi="Times New Roman"/>
          <w:b/>
        </w:rPr>
        <w:t xml:space="preserve"> and discussed only on a need</w:t>
      </w:r>
      <w:r w:rsidR="00AC350A" w:rsidRPr="00C24F18">
        <w:rPr>
          <w:rFonts w:ascii="Times New Roman" w:hAnsi="Times New Roman"/>
          <w:b/>
        </w:rPr>
        <w:t>-to-know basis.</w:t>
      </w:r>
      <w:r w:rsidR="005F218B" w:rsidRPr="00C24F18">
        <w:rPr>
          <w:rFonts w:ascii="Times New Roman" w:hAnsi="Times New Roman"/>
          <w:b/>
        </w:rPr>
        <w:t xml:space="preserve">  </w:t>
      </w:r>
      <w:r w:rsidR="006C1773" w:rsidRPr="00C24F18">
        <w:rPr>
          <w:rFonts w:ascii="Times New Roman" w:hAnsi="Times New Roman"/>
          <w:b/>
        </w:rPr>
        <w:t>Please conta</w:t>
      </w:r>
      <w:r w:rsidR="00012C8A" w:rsidRPr="00C24F18">
        <w:rPr>
          <w:rFonts w:ascii="Times New Roman" w:hAnsi="Times New Roman"/>
          <w:b/>
        </w:rPr>
        <w:t xml:space="preserve">ct this office if you would like </w:t>
      </w:r>
      <w:r w:rsidR="006C1773" w:rsidRPr="00C24F18">
        <w:rPr>
          <w:rFonts w:ascii="Times New Roman" w:hAnsi="Times New Roman"/>
          <w:b/>
        </w:rPr>
        <w:t>more information about unlawful dis</w:t>
      </w:r>
      <w:r w:rsidR="00802B4A">
        <w:rPr>
          <w:rFonts w:ascii="Times New Roman" w:hAnsi="Times New Roman"/>
          <w:b/>
        </w:rPr>
        <w:t>crimination or this process.</w:t>
      </w:r>
    </w:p>
    <w:p w:rsidR="00A719EC" w:rsidRPr="00C24F18" w:rsidRDefault="00A719EC" w:rsidP="00A719EC">
      <w:pPr>
        <w:tabs>
          <w:tab w:val="left" w:pos="3240"/>
        </w:tabs>
        <w:spacing w:after="0"/>
        <w:rPr>
          <w:rFonts w:ascii="Times New Roman" w:hAnsi="Times New Roman"/>
          <w:b/>
        </w:rPr>
      </w:pPr>
      <w:r w:rsidRPr="00C24F18">
        <w:rPr>
          <w:rFonts w:ascii="Times New Roman" w:hAnsi="Times New Roman"/>
        </w:rPr>
        <w:t>1.</w:t>
      </w:r>
      <w:r w:rsidR="000504BC">
        <w:rPr>
          <w:rFonts w:ascii="Times New Roman" w:hAnsi="Times New Roman"/>
          <w:b/>
        </w:rPr>
        <w:t xml:space="preserve"> Impacted Party Information</w:t>
      </w:r>
      <w:r w:rsidR="00551C0A" w:rsidRPr="00677E49">
        <w:rPr>
          <w:rFonts w:ascii="Times New Roman" w:hAnsi="Times New Roman"/>
        </w:rPr>
        <w:t>:</w:t>
      </w:r>
    </w:p>
    <w:p w:rsidR="00903C3B" w:rsidRPr="00C77A5F" w:rsidRDefault="00A719EC" w:rsidP="00DF7C7B">
      <w:pPr>
        <w:tabs>
          <w:tab w:val="left" w:pos="3240"/>
        </w:tabs>
        <w:spacing w:after="0"/>
        <w:rPr>
          <w:rFonts w:ascii="Times New Roman" w:hAnsi="Times New Roman"/>
        </w:rPr>
      </w:pPr>
      <w:r w:rsidRPr="00C77A5F">
        <w:rPr>
          <w:rFonts w:ascii="Times New Roman" w:hAnsi="Times New Roman"/>
        </w:rPr>
        <w:t>Last Name:</w:t>
      </w:r>
      <w:r w:rsidR="000504B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34282257"/>
          <w:placeholder>
            <w:docPart w:val="19FEB4848CAD4711AA0A3B10C8054151"/>
          </w:placeholder>
          <w:text/>
        </w:sdtPr>
        <w:sdtEndPr/>
        <w:sdtContent>
          <w:r w:rsidR="002D73BB">
            <w:rPr>
              <w:rFonts w:ascii="Times New Roman" w:hAnsi="Times New Roman"/>
            </w:rPr>
            <w:t>___________________</w:t>
          </w:r>
        </w:sdtContent>
      </w:sdt>
      <w:r w:rsidR="004F4004">
        <w:rPr>
          <w:rFonts w:ascii="Times New Roman" w:hAnsi="Times New Roman"/>
        </w:rPr>
        <w:tab/>
      </w:r>
      <w:r w:rsidRPr="00C77A5F">
        <w:rPr>
          <w:rFonts w:ascii="Times New Roman" w:hAnsi="Times New Roman"/>
        </w:rPr>
        <w:t>First Name:</w:t>
      </w:r>
      <w:r w:rsidR="00B73E5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88997062"/>
          <w:placeholder>
            <w:docPart w:val="DefaultPlaceholder_1081868574"/>
          </w:placeholder>
          <w:text/>
        </w:sdtPr>
        <w:sdtContent>
          <w:r w:rsidR="002D73BB" w:rsidRPr="00C62A25">
            <w:rPr>
              <w:rFonts w:ascii="Times New Roman" w:hAnsi="Times New Roman"/>
            </w:rPr>
            <w:t>___________________</w:t>
          </w:r>
        </w:sdtContent>
      </w:sdt>
      <w:r w:rsidRPr="00C77A5F">
        <w:rPr>
          <w:rFonts w:ascii="Times New Roman" w:hAnsi="Times New Roman"/>
        </w:rPr>
        <w:t xml:space="preserve"> MI</w:t>
      </w:r>
      <w:r w:rsidR="00B73E5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2130741597"/>
          <w:placeholder>
            <w:docPart w:val="DefaultPlaceholder_1081868574"/>
          </w:placeholder>
          <w:text/>
        </w:sdtPr>
        <w:sdtContent>
          <w:r w:rsidRPr="00C77A5F">
            <w:rPr>
              <w:rFonts w:ascii="Times New Roman" w:hAnsi="Times New Roman"/>
            </w:rPr>
            <w:t>_________</w:t>
          </w:r>
          <w:r w:rsidR="007354E3" w:rsidRPr="00C77A5F">
            <w:rPr>
              <w:rFonts w:ascii="Times New Roman" w:hAnsi="Times New Roman"/>
            </w:rPr>
            <w:t>_</w:t>
          </w:r>
        </w:sdtContent>
      </w:sdt>
    </w:p>
    <w:p w:rsidR="0084363B" w:rsidRPr="00C77A5F" w:rsidRDefault="007812AA" w:rsidP="00DF7C7B">
      <w:pPr>
        <w:tabs>
          <w:tab w:val="left" w:pos="3240"/>
        </w:tabs>
        <w:spacing w:after="0"/>
        <w:rPr>
          <w:rFonts w:ascii="Times New Roman" w:hAnsi="Times New Roman"/>
        </w:rPr>
      </w:pPr>
      <w:r w:rsidRPr="00C77A5F">
        <w:rPr>
          <w:rFonts w:ascii="Times New Roman" w:hAnsi="Times New Roman"/>
        </w:rPr>
        <w:t>If applicable: Employee/</w:t>
      </w:r>
      <w:r w:rsidR="00534401" w:rsidRPr="00C77A5F">
        <w:rPr>
          <w:rFonts w:ascii="Times New Roman" w:hAnsi="Times New Roman"/>
        </w:rPr>
        <w:t>Student PI</w:t>
      </w:r>
      <w:r w:rsidRPr="00C77A5F">
        <w:rPr>
          <w:rFonts w:ascii="Times New Roman" w:hAnsi="Times New Roman"/>
        </w:rPr>
        <w:t>D</w:t>
      </w:r>
      <w:r w:rsidR="00B73E5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10330087"/>
          <w:placeholder>
            <w:docPart w:val="DefaultPlaceholder_1081868574"/>
          </w:placeholder>
          <w:text/>
        </w:sdtPr>
        <w:sdtContent>
          <w:r w:rsidRPr="00C77A5F">
            <w:rPr>
              <w:rFonts w:ascii="Times New Roman" w:hAnsi="Times New Roman"/>
            </w:rPr>
            <w:t>______________________</w:t>
          </w:r>
        </w:sdtContent>
      </w:sdt>
    </w:p>
    <w:p w:rsidR="00AA59DF" w:rsidRDefault="00C77A5F" w:rsidP="00DF7C7B">
      <w:pPr>
        <w:tabs>
          <w:tab w:val="left" w:pos="3240"/>
        </w:tabs>
        <w:spacing w:after="0"/>
        <w:rPr>
          <w:rFonts w:ascii="Times New Roman" w:hAnsi="Times New Roman"/>
        </w:rPr>
      </w:pPr>
      <w:r w:rsidRPr="00C77A5F">
        <w:rPr>
          <w:rFonts w:ascii="Times New Roman" w:hAnsi="Times New Roman"/>
        </w:rPr>
        <w:t>Phone Numbers:  Home/</w:t>
      </w:r>
      <w:r w:rsidR="00CB0F23">
        <w:rPr>
          <w:rFonts w:ascii="Times New Roman" w:hAnsi="Times New Roman"/>
        </w:rPr>
        <w:t xml:space="preserve">Cell:  </w:t>
      </w:r>
      <w:sdt>
        <w:sdtPr>
          <w:rPr>
            <w:rFonts w:ascii="Times New Roman" w:hAnsi="Times New Roman"/>
          </w:rPr>
          <w:id w:val="1994061116"/>
          <w:placeholder>
            <w:docPart w:val="DefaultPlaceholder_1081868574"/>
          </w:placeholder>
          <w:text/>
        </w:sdtPr>
        <w:sdtContent>
          <w:r w:rsidR="00CB0F23">
            <w:rPr>
              <w:rFonts w:ascii="Times New Roman" w:hAnsi="Times New Roman"/>
            </w:rPr>
            <w:t>_________________</w:t>
          </w:r>
        </w:sdtContent>
      </w:sdt>
      <w:r w:rsidRPr="00C77A5F">
        <w:rPr>
          <w:rFonts w:ascii="Times New Roman" w:hAnsi="Times New Roman"/>
        </w:rPr>
        <w:t>Work</w:t>
      </w:r>
      <w:r w:rsidR="0041402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710228411"/>
          <w:placeholder>
            <w:docPart w:val="DefaultPlaceholder_1081868574"/>
          </w:placeholder>
          <w:text/>
        </w:sdtPr>
        <w:sdtContent>
          <w:r w:rsidRPr="00C77A5F">
            <w:rPr>
              <w:rFonts w:ascii="Times New Roman" w:hAnsi="Times New Roman"/>
            </w:rPr>
            <w:t>_____________________</w:t>
          </w:r>
          <w:r w:rsidR="00AA59DF">
            <w:rPr>
              <w:rFonts w:ascii="Times New Roman" w:hAnsi="Times New Roman"/>
            </w:rPr>
            <w:t>_</w:t>
          </w:r>
        </w:sdtContent>
      </w:sdt>
    </w:p>
    <w:p w:rsidR="00C24F18" w:rsidRPr="00C77A5F" w:rsidRDefault="00C24F18" w:rsidP="00DF7C7B">
      <w:pPr>
        <w:tabs>
          <w:tab w:val="left" w:pos="32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Address: </w:t>
      </w:r>
      <w:sdt>
        <w:sdtPr>
          <w:rPr>
            <w:rFonts w:ascii="Times New Roman" w:hAnsi="Times New Roman"/>
          </w:rPr>
          <w:id w:val="1487054631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/>
            </w:rPr>
            <w:t>______________________________________</w:t>
          </w:r>
        </w:sdtContent>
      </w:sdt>
    </w:p>
    <w:p w:rsidR="00273D85" w:rsidRDefault="00D263D9" w:rsidP="00D263D9">
      <w:pPr>
        <w:tabs>
          <w:tab w:val="left" w:pos="3240"/>
        </w:tabs>
        <w:spacing w:after="0"/>
        <w:rPr>
          <w:rFonts w:ascii="Times New Roman" w:hAnsi="Times New Roman"/>
          <w:sz w:val="20"/>
          <w:szCs w:val="20"/>
        </w:rPr>
      </w:pPr>
      <w:r w:rsidRPr="00AA59DF">
        <w:rPr>
          <w:rFonts w:ascii="Times New Roman" w:hAnsi="Times New Roman"/>
        </w:rPr>
        <w:t>Your relationship to the University (please check all that apply):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62946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3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Student    </w:t>
      </w:r>
      <w:sdt>
        <w:sdtPr>
          <w:rPr>
            <w:rFonts w:ascii="Times New Roman" w:hAnsi="Times New Roman"/>
            <w:sz w:val="20"/>
            <w:szCs w:val="20"/>
          </w:rPr>
          <w:id w:val="194642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3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Faculty</w:t>
      </w:r>
    </w:p>
    <w:p w:rsidR="002D73BB" w:rsidRDefault="002D73BB" w:rsidP="00261EE7">
      <w:pPr>
        <w:tabs>
          <w:tab w:val="left" w:pos="3240"/>
        </w:tabs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45422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Admin-Pro Staff</w:t>
      </w:r>
      <w:r w:rsidR="00D263D9">
        <w:rPr>
          <w:rFonts w:ascii="Times New Roman" w:hAnsi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sz w:val="20"/>
            <w:szCs w:val="20"/>
          </w:rPr>
          <w:id w:val="-128664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63D9">
        <w:rPr>
          <w:rFonts w:ascii="Times New Roman" w:hAnsi="Times New Roman"/>
          <w:sz w:val="20"/>
          <w:szCs w:val="20"/>
        </w:rPr>
        <w:t>Classified</w:t>
      </w:r>
      <w:r w:rsidR="0045054F">
        <w:rPr>
          <w:rFonts w:ascii="Times New Roman" w:hAnsi="Times New Roman"/>
          <w:sz w:val="20"/>
          <w:szCs w:val="20"/>
        </w:rPr>
        <w:t xml:space="preserve"> s</w:t>
      </w:r>
      <w:r w:rsidR="00D263D9">
        <w:rPr>
          <w:rFonts w:ascii="Times New Roman" w:hAnsi="Times New Roman"/>
          <w:sz w:val="20"/>
          <w:szCs w:val="20"/>
        </w:rPr>
        <w:t xml:space="preserve">taff    </w:t>
      </w:r>
      <w:sdt>
        <w:sdtPr>
          <w:rPr>
            <w:rFonts w:ascii="Times New Roman" w:hAnsi="Times New Roman"/>
            <w:sz w:val="20"/>
            <w:szCs w:val="20"/>
          </w:rPr>
          <w:id w:val="140949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63D9">
        <w:rPr>
          <w:rFonts w:ascii="Times New Roman" w:hAnsi="Times New Roman"/>
          <w:sz w:val="20"/>
          <w:szCs w:val="20"/>
        </w:rPr>
        <w:t>Employment</w:t>
      </w:r>
      <w:r w:rsidR="0045054F">
        <w:rPr>
          <w:rFonts w:ascii="Times New Roman" w:hAnsi="Times New Roman"/>
          <w:sz w:val="20"/>
          <w:szCs w:val="20"/>
        </w:rPr>
        <w:t xml:space="preserve"> a</w:t>
      </w:r>
      <w:r w:rsidR="00D263D9">
        <w:rPr>
          <w:rFonts w:ascii="Times New Roman" w:hAnsi="Times New Roman"/>
          <w:sz w:val="20"/>
          <w:szCs w:val="20"/>
        </w:rPr>
        <w:t>pplicant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76415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054F">
        <w:rPr>
          <w:rFonts w:ascii="Times New Roman" w:hAnsi="Times New Roman"/>
          <w:sz w:val="20"/>
          <w:szCs w:val="20"/>
        </w:rPr>
        <w:t>Admissions a</w:t>
      </w:r>
      <w:r w:rsidR="00D263D9">
        <w:rPr>
          <w:rFonts w:ascii="Times New Roman" w:hAnsi="Times New Roman"/>
          <w:sz w:val="20"/>
          <w:szCs w:val="20"/>
        </w:rPr>
        <w:t>pplicant</w:t>
      </w:r>
      <w:r w:rsidR="0045054F">
        <w:rPr>
          <w:rFonts w:ascii="Times New Roman" w:hAnsi="Times New Roman"/>
          <w:sz w:val="20"/>
          <w:szCs w:val="20"/>
        </w:rPr>
        <w:t xml:space="preserve">    </w:t>
      </w:r>
      <w:sdt>
        <w:sdtPr>
          <w:rPr>
            <w:rFonts w:ascii="Times New Roman" w:hAnsi="Times New Roman"/>
            <w:sz w:val="20"/>
            <w:szCs w:val="20"/>
          </w:rPr>
          <w:id w:val="159512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054F">
        <w:rPr>
          <w:rFonts w:ascii="Times New Roman" w:hAnsi="Times New Roman"/>
          <w:sz w:val="20"/>
          <w:szCs w:val="20"/>
        </w:rPr>
        <w:t>Member of the public</w:t>
      </w:r>
    </w:p>
    <w:p w:rsidR="00CB0F23" w:rsidRDefault="002D73BB" w:rsidP="00261EE7">
      <w:pPr>
        <w:tabs>
          <w:tab w:val="left" w:pos="3240"/>
        </w:tabs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57362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054F">
        <w:rPr>
          <w:rFonts w:ascii="Times New Roman" w:hAnsi="Times New Roman"/>
          <w:sz w:val="20"/>
          <w:szCs w:val="20"/>
        </w:rPr>
        <w:t>Other (fill in)</w:t>
      </w:r>
      <w:r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005791062"/>
          <w:placeholder>
            <w:docPart w:val="DefaultPlaceholder_1081868574"/>
          </w:placeholder>
          <w:text/>
        </w:sdtPr>
        <w:sdtContent>
          <w:r w:rsidR="0045054F">
            <w:rPr>
              <w:rFonts w:ascii="Times New Roman" w:hAnsi="Times New Roman"/>
              <w:sz w:val="20"/>
              <w:szCs w:val="20"/>
            </w:rPr>
            <w:t>______________________</w:t>
          </w:r>
        </w:sdtContent>
      </w:sdt>
    </w:p>
    <w:p w:rsidR="0079398C" w:rsidRDefault="00CB0F23" w:rsidP="002D73BB">
      <w:pPr>
        <w:keepNext/>
        <w:tabs>
          <w:tab w:val="left" w:pos="3240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CB0F23">
        <w:rPr>
          <w:rFonts w:ascii="Times New Roman" w:hAnsi="Times New Roman"/>
          <w:b/>
        </w:rPr>
        <w:t>Respond</w:t>
      </w:r>
      <w:r w:rsidR="002D73BB">
        <w:rPr>
          <w:rFonts w:ascii="Times New Roman" w:hAnsi="Times New Roman"/>
          <w:b/>
        </w:rPr>
        <w:t>ing Party</w:t>
      </w:r>
      <w:r w:rsidRPr="00CB0F23">
        <w:rPr>
          <w:rFonts w:ascii="Times New Roman" w:hAnsi="Times New Roman"/>
          <w:b/>
        </w:rPr>
        <w:t xml:space="preserve"> Information</w:t>
      </w:r>
      <w:r>
        <w:rPr>
          <w:rFonts w:ascii="Times New Roman" w:hAnsi="Times New Roman"/>
        </w:rPr>
        <w:t xml:space="preserve">:  The respondent </w:t>
      </w:r>
      <w:r w:rsidR="00EE4512">
        <w:rPr>
          <w:rFonts w:ascii="Times New Roman" w:hAnsi="Times New Roman"/>
        </w:rPr>
        <w:t>is the person, agency, department,</w:t>
      </w:r>
      <w:r w:rsidR="00992CF1">
        <w:rPr>
          <w:rFonts w:ascii="Times New Roman" w:hAnsi="Times New Roman"/>
        </w:rPr>
        <w:t xml:space="preserve"> establishment</w:t>
      </w:r>
      <w:r w:rsidR="00EE4512">
        <w:rPr>
          <w:rFonts w:ascii="Times New Roman" w:hAnsi="Times New Roman"/>
        </w:rPr>
        <w:t xml:space="preserve"> or service that you are </w:t>
      </w:r>
      <w:r w:rsidR="002D73BB">
        <w:rPr>
          <w:rFonts w:ascii="Times New Roman" w:hAnsi="Times New Roman"/>
        </w:rPr>
        <w:t>reporting about</w:t>
      </w:r>
      <w:r w:rsidR="00EE4512">
        <w:rPr>
          <w:rFonts w:ascii="Times New Roman" w:hAnsi="Times New Roman"/>
        </w:rPr>
        <w:t>.</w:t>
      </w:r>
      <w:r w:rsidR="0079398C">
        <w:rPr>
          <w:rFonts w:ascii="Times New Roman" w:hAnsi="Times New Roman"/>
        </w:rPr>
        <w:t xml:space="preserve">  For person(s) include name and job title (if known) or their relationship to the University</w:t>
      </w:r>
      <w:r w:rsidR="00992CF1">
        <w:rPr>
          <w:rFonts w:ascii="Times New Roman" w:hAnsi="Times New Roman"/>
        </w:rPr>
        <w:t xml:space="preserve"> </w:t>
      </w:r>
      <w:r w:rsidR="0079398C">
        <w:rPr>
          <w:rFonts w:ascii="Times New Roman" w:hAnsi="Times New Roman"/>
        </w:rPr>
        <w:t>(</w:t>
      </w:r>
      <w:proofErr w:type="spellStart"/>
      <w:r w:rsidR="0079398C">
        <w:rPr>
          <w:rFonts w:ascii="Times New Roman" w:hAnsi="Times New Roman"/>
        </w:rPr>
        <w:t>eg</w:t>
      </w:r>
      <w:proofErr w:type="spellEnd"/>
      <w:r w:rsidR="0079398C">
        <w:rPr>
          <w:rFonts w:ascii="Times New Roman" w:hAnsi="Times New Roman"/>
        </w:rPr>
        <w:t xml:space="preserve">.  </w:t>
      </w:r>
      <w:proofErr w:type="gramStart"/>
      <w:r w:rsidR="0079398C">
        <w:rPr>
          <w:rFonts w:ascii="Times New Roman" w:hAnsi="Times New Roman"/>
        </w:rPr>
        <w:t>faculty</w:t>
      </w:r>
      <w:proofErr w:type="gramEnd"/>
      <w:r w:rsidR="0079398C">
        <w:rPr>
          <w:rFonts w:ascii="Times New Roman" w:hAnsi="Times New Roman"/>
        </w:rPr>
        <w:t>, staff, student etc.).  For agencies, departments, establishments or other services, include the name of the locale, location, manager, and other people believed to be involved.</w:t>
      </w:r>
    </w:p>
    <w:sdt>
      <w:sdtPr>
        <w:rPr>
          <w:rFonts w:ascii="Times New Roman" w:hAnsi="Times New Roman"/>
        </w:rPr>
        <w:id w:val="1811826785"/>
        <w:placeholder>
          <w:docPart w:val="DefaultPlaceholder_1081868574"/>
        </w:placeholder>
        <w:text w:multiLine="1"/>
      </w:sdtPr>
      <w:sdtContent>
        <w:p w:rsidR="0079398C" w:rsidRDefault="0079398C" w:rsidP="0079398C">
          <w:pPr>
            <w:tabs>
              <w:tab w:val="left" w:pos="3240"/>
            </w:tabs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___________________________________________________________________________________________</w:t>
          </w:r>
        </w:p>
      </w:sdtContent>
    </w:sdt>
    <w:p w:rsidR="00551C0A" w:rsidRDefault="00551C0A" w:rsidP="002D73BB">
      <w:pPr>
        <w:tabs>
          <w:tab w:val="left" w:pos="3240"/>
        </w:tabs>
        <w:spacing w:before="240"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 </w:t>
      </w:r>
      <w:r w:rsidR="00507E53" w:rsidRPr="00507E53">
        <w:rPr>
          <w:rFonts w:ascii="Times New Roman" w:hAnsi="Times New Roman"/>
          <w:b/>
        </w:rPr>
        <w:t>What is the reason</w:t>
      </w:r>
      <w:r w:rsidR="00507E53">
        <w:rPr>
          <w:rFonts w:ascii="Times New Roman" w:hAnsi="Times New Roman"/>
        </w:rPr>
        <w:t xml:space="preserve"> </w:t>
      </w:r>
      <w:r w:rsidR="00DA0F74">
        <w:rPr>
          <w:rFonts w:ascii="Times New Roman" w:hAnsi="Times New Roman"/>
          <w:b/>
        </w:rPr>
        <w:t xml:space="preserve">(basis) for your </w:t>
      </w:r>
      <w:r w:rsidR="002D73BB">
        <w:rPr>
          <w:rFonts w:ascii="Times New Roman" w:hAnsi="Times New Roman"/>
          <w:b/>
        </w:rPr>
        <w:t>complaint</w:t>
      </w:r>
      <w:r w:rsidR="00507E53">
        <w:rPr>
          <w:rFonts w:ascii="Times New Roman" w:hAnsi="Times New Roman"/>
          <w:b/>
        </w:rPr>
        <w:t>?</w:t>
      </w:r>
    </w:p>
    <w:p w:rsidR="002D73BB" w:rsidRDefault="002D73BB" w:rsidP="00DA6AA4">
      <w:pPr>
        <w:spacing w:after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21616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Discrimination</w:t>
      </w:r>
      <w:r>
        <w:rPr>
          <w:rFonts w:ascii="Times New Roman" w:hAnsi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sz w:val="20"/>
            <w:szCs w:val="20"/>
          </w:rPr>
          <w:id w:val="-83939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Harassment</w:t>
      </w:r>
    </w:p>
    <w:p w:rsidR="002A03A3" w:rsidRDefault="00581D9D" w:rsidP="00581D9D">
      <w:pPr>
        <w:keepNext/>
        <w:tabs>
          <w:tab w:val="left" w:pos="3240"/>
        </w:tabs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34B33">
        <w:rPr>
          <w:rFonts w:ascii="Times New Roman" w:hAnsi="Times New Roman"/>
        </w:rPr>
        <w:t>lease indicate below the basis</w:t>
      </w:r>
      <w:r w:rsidR="008D5D6D">
        <w:rPr>
          <w:rFonts w:ascii="Times New Roman" w:hAnsi="Times New Roman"/>
        </w:rPr>
        <w:t xml:space="preserve"> (bases)</w:t>
      </w:r>
      <w:r w:rsidR="00D963F4">
        <w:rPr>
          <w:rFonts w:ascii="Times New Roman" w:hAnsi="Times New Roman"/>
        </w:rPr>
        <w:t xml:space="preserve"> on which you believe these </w:t>
      </w:r>
      <w:r>
        <w:rPr>
          <w:rFonts w:ascii="Times New Roman" w:hAnsi="Times New Roman"/>
        </w:rPr>
        <w:t>prohibited</w:t>
      </w:r>
      <w:r w:rsidR="00D963F4">
        <w:rPr>
          <w:rFonts w:ascii="Times New Roman" w:hAnsi="Times New Roman"/>
        </w:rPr>
        <w:t xml:space="preserve"> actions were taken</w:t>
      </w:r>
      <w:r>
        <w:rPr>
          <w:rFonts w:ascii="Times New Roman" w:hAnsi="Times New Roman"/>
        </w:rPr>
        <w:t>:</w:t>
      </w:r>
    </w:p>
    <w:p w:rsidR="00D37E6C" w:rsidRDefault="00581D9D" w:rsidP="00D37E6C">
      <w:pPr>
        <w:tabs>
          <w:tab w:val="left" w:pos="2880"/>
          <w:tab w:val="left" w:pos="5040"/>
          <w:tab w:val="left" w:pos="720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97395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Age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26393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Color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08384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Creed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210785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Disability</w:t>
      </w:r>
    </w:p>
    <w:p w:rsidR="00D37E6C" w:rsidRDefault="00D37E6C" w:rsidP="00D37E6C">
      <w:pPr>
        <w:tabs>
          <w:tab w:val="left" w:pos="2880"/>
          <w:tab w:val="left" w:pos="5040"/>
          <w:tab w:val="left" w:pos="720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61162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Gender/Sex</w:t>
      </w:r>
      <w:r w:rsidR="00581D9D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11891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Gender Expression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35291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Gender Identity</w:t>
      </w:r>
      <w:r w:rsidR="00581D9D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94720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Genetic Information</w:t>
      </w:r>
    </w:p>
    <w:p w:rsidR="00D37E6C" w:rsidRDefault="00D37E6C" w:rsidP="00D37E6C">
      <w:pPr>
        <w:tabs>
          <w:tab w:val="left" w:pos="2880"/>
          <w:tab w:val="left" w:pos="5040"/>
          <w:tab w:val="left" w:pos="720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9965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Mari</w:t>
      </w:r>
      <w:r>
        <w:rPr>
          <w:rFonts w:ascii="Times New Roman" w:hAnsi="Times New Roman"/>
          <w:sz w:val="20"/>
          <w:szCs w:val="20"/>
        </w:rPr>
        <w:t>tal/Parental/Familial Status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260173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D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23B2">
        <w:rPr>
          <w:rFonts w:ascii="Times New Roman" w:hAnsi="Times New Roman"/>
          <w:sz w:val="20"/>
          <w:szCs w:val="20"/>
        </w:rPr>
        <w:t>National Origin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25027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D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1D9D">
        <w:rPr>
          <w:rFonts w:ascii="Times New Roman" w:hAnsi="Times New Roman"/>
          <w:sz w:val="20"/>
          <w:szCs w:val="20"/>
        </w:rPr>
        <w:t>Pregnancy</w:t>
      </w:r>
    </w:p>
    <w:p w:rsidR="00D37E6C" w:rsidRDefault="00D37E6C" w:rsidP="00D37E6C">
      <w:pPr>
        <w:tabs>
          <w:tab w:val="left" w:pos="2880"/>
          <w:tab w:val="left" w:pos="5040"/>
          <w:tab w:val="left" w:pos="720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6195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623B2">
        <w:rPr>
          <w:rFonts w:ascii="Times New Roman" w:hAnsi="Times New Roman"/>
          <w:sz w:val="20"/>
          <w:szCs w:val="20"/>
        </w:rPr>
        <w:t>Race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58660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Religion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98707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Retali</w:t>
      </w:r>
      <w:r>
        <w:rPr>
          <w:rFonts w:ascii="Times New Roman" w:hAnsi="Times New Roman"/>
          <w:sz w:val="20"/>
          <w:szCs w:val="20"/>
        </w:rPr>
        <w:t>ation</w:t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65857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Sexual Harassment</w:t>
      </w:r>
    </w:p>
    <w:p w:rsidR="00D37E6C" w:rsidRDefault="00581D9D" w:rsidP="00D37E6C">
      <w:pPr>
        <w:tabs>
          <w:tab w:val="left" w:pos="2880"/>
          <w:tab w:val="left" w:pos="5040"/>
          <w:tab w:val="left" w:pos="720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39547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23B2">
        <w:rPr>
          <w:rFonts w:ascii="Times New Roman" w:hAnsi="Times New Roman"/>
          <w:sz w:val="20"/>
          <w:szCs w:val="20"/>
        </w:rPr>
        <w:t>Sexual Orientation</w:t>
      </w:r>
      <w:r w:rsidR="00D37E6C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32929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6E8A">
        <w:rPr>
          <w:rFonts w:ascii="Times New Roman" w:hAnsi="Times New Roman"/>
          <w:sz w:val="20"/>
          <w:szCs w:val="20"/>
        </w:rPr>
        <w:t>Veteran Status</w:t>
      </w:r>
    </w:p>
    <w:p w:rsidR="006D6E8A" w:rsidRDefault="00BC2CC5" w:rsidP="00D37E6C">
      <w:pPr>
        <w:tabs>
          <w:tab w:val="left" w:pos="2160"/>
          <w:tab w:val="left" w:pos="2880"/>
          <w:tab w:val="left" w:pos="5040"/>
          <w:tab w:val="left" w:pos="7200"/>
          <w:tab w:val="left" w:pos="7920"/>
        </w:tabs>
        <w:spacing w:after="0"/>
        <w:ind w:left="72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96325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6D6E8A"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724267574"/>
          <w:placeholder>
            <w:docPart w:val="DefaultPlaceholder_1081868574"/>
          </w:placeholder>
          <w:text/>
        </w:sdtPr>
        <w:sdtContent>
          <w:r>
            <w:rPr>
              <w:rFonts w:ascii="Times New Roman" w:hAnsi="Times New Roman"/>
              <w:sz w:val="20"/>
              <w:szCs w:val="20"/>
            </w:rPr>
            <w:t>___________________</w:t>
          </w:r>
          <w:r w:rsidR="00D37E6C">
            <w:rPr>
              <w:rFonts w:ascii="Times New Roman" w:hAnsi="Times New Roman"/>
              <w:sz w:val="20"/>
              <w:szCs w:val="20"/>
            </w:rPr>
            <w:t>_________</w:t>
          </w:r>
          <w:r>
            <w:rPr>
              <w:rFonts w:ascii="Times New Roman" w:hAnsi="Times New Roman"/>
              <w:sz w:val="20"/>
              <w:szCs w:val="20"/>
            </w:rPr>
            <w:t>______</w:t>
          </w:r>
        </w:sdtContent>
      </w:sdt>
    </w:p>
    <w:p w:rsidR="00066C50" w:rsidRPr="00421052" w:rsidRDefault="00421052" w:rsidP="00BC2CC5">
      <w:pPr>
        <w:keepNext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 </w:t>
      </w:r>
      <w:r w:rsidR="00581D9D">
        <w:rPr>
          <w:rFonts w:ascii="Times New Roman" w:hAnsi="Times New Roman"/>
          <w:b/>
        </w:rPr>
        <w:t>Impacted Party</w:t>
      </w:r>
      <w:r w:rsidRPr="00421052">
        <w:rPr>
          <w:rFonts w:ascii="Times New Roman" w:hAnsi="Times New Roman"/>
          <w:b/>
        </w:rPr>
        <w:t xml:space="preserve"> Statement</w:t>
      </w:r>
      <w:r>
        <w:rPr>
          <w:rFonts w:ascii="Times New Roman" w:hAnsi="Times New Roman"/>
        </w:rPr>
        <w:t>:</w:t>
      </w:r>
    </w:p>
    <w:p w:rsidR="00066C50" w:rsidRDefault="002544A8" w:rsidP="00BC2CC5">
      <w:pPr>
        <w:keepNext/>
        <w:keepLine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did the </w:t>
      </w:r>
      <w:r w:rsidR="00581D9D">
        <w:rPr>
          <w:rFonts w:ascii="Times New Roman" w:hAnsi="Times New Roman"/>
        </w:rPr>
        <w:t>responding party</w:t>
      </w:r>
      <w:r>
        <w:rPr>
          <w:rFonts w:ascii="Times New Roman" w:hAnsi="Times New Roman"/>
        </w:rPr>
        <w:t xml:space="preserve"> do?   List separately each action that you believe was discriminatory.  </w:t>
      </w:r>
      <w:r w:rsidRPr="002544A8">
        <w:rPr>
          <w:rFonts w:ascii="Times New Roman" w:hAnsi="Times New Roman"/>
          <w:u w:val="single"/>
        </w:rPr>
        <w:t>Include the</w:t>
      </w:r>
      <w:r>
        <w:rPr>
          <w:rFonts w:ascii="Times New Roman" w:hAnsi="Times New Roman"/>
        </w:rPr>
        <w:t xml:space="preserve"> </w:t>
      </w:r>
      <w:r w:rsidRPr="002544A8">
        <w:rPr>
          <w:rFonts w:ascii="Times New Roman" w:hAnsi="Times New Roman"/>
          <w:u w:val="single"/>
        </w:rPr>
        <w:t xml:space="preserve">date(s) of harm, the action(s), and the name(s) and title(s) of the person(s) who you believe </w:t>
      </w:r>
      <w:r w:rsidR="00581D9D">
        <w:rPr>
          <w:rFonts w:ascii="Times New Roman" w:hAnsi="Times New Roman"/>
          <w:u w:val="single"/>
        </w:rPr>
        <w:t>engaged in prohibited conduct</w:t>
      </w:r>
      <w:r w:rsidRPr="002544A8">
        <w:rPr>
          <w:rFonts w:ascii="Times New Roman" w:hAnsi="Times New Roman"/>
          <w:u w:val="single"/>
        </w:rPr>
        <w:t xml:space="preserve"> against you</w:t>
      </w:r>
      <w:r>
        <w:rPr>
          <w:rFonts w:ascii="Times New Roman" w:hAnsi="Times New Roman"/>
        </w:rPr>
        <w:t xml:space="preserve">. </w:t>
      </w:r>
      <w:r w:rsidR="00DC38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(Example:</w:t>
      </w:r>
      <w:r w:rsidR="0047038C">
        <w:rPr>
          <w:rFonts w:ascii="Times New Roman" w:hAnsi="Times New Roman"/>
          <w:i/>
        </w:rPr>
        <w:t xml:space="preserve">  11/15/2013 – I was prohibited from attending a “men’s only” training session</w:t>
      </w:r>
      <w:r>
        <w:rPr>
          <w:rFonts w:ascii="Times New Roman" w:hAnsi="Times New Roman"/>
          <w:i/>
        </w:rPr>
        <w:t xml:space="preserve"> by John Doe, Dean of Basket Weaving).  </w:t>
      </w:r>
      <w:r>
        <w:rPr>
          <w:rFonts w:ascii="Times New Roman" w:hAnsi="Times New Roman"/>
        </w:rPr>
        <w:t>Be specific, regarding who, what, when, where and how for each allegation.  State why you believe the treatment you received was based on the</w:t>
      </w:r>
      <w:r w:rsidR="009B4D37">
        <w:rPr>
          <w:rFonts w:ascii="Times New Roman" w:hAnsi="Times New Roman"/>
        </w:rPr>
        <w:t xml:space="preserve"> category(s) id</w:t>
      </w:r>
      <w:r w:rsidR="00EB272A">
        <w:rPr>
          <w:rFonts w:ascii="Times New Roman" w:hAnsi="Times New Roman"/>
        </w:rPr>
        <w:t>entified in Q</w:t>
      </w:r>
      <w:r w:rsidR="009B4D37">
        <w:rPr>
          <w:rFonts w:ascii="Times New Roman" w:hAnsi="Times New Roman"/>
        </w:rPr>
        <w:t xml:space="preserve">uestion </w:t>
      </w:r>
      <w:r>
        <w:rPr>
          <w:rFonts w:ascii="Times New Roman" w:hAnsi="Times New Roman"/>
        </w:rPr>
        <w:t xml:space="preserve">3 above.  </w:t>
      </w:r>
      <w:r w:rsidR="00372981">
        <w:rPr>
          <w:rFonts w:ascii="Times New Roman" w:hAnsi="Times New Roman"/>
        </w:rPr>
        <w:t xml:space="preserve">What reason(s), if any, were given to you for the acts you consider discriminatory?    By whom (his/her title)?  </w:t>
      </w:r>
      <w:r>
        <w:rPr>
          <w:rFonts w:ascii="Times New Roman" w:hAnsi="Times New Roman"/>
        </w:rPr>
        <w:t xml:space="preserve">Any other relevant information that you </w:t>
      </w:r>
      <w:r w:rsidR="00DC46E8">
        <w:rPr>
          <w:rFonts w:ascii="Times New Roman" w:hAnsi="Times New Roman"/>
        </w:rPr>
        <w:t>can add to your allegations such as files save on your computer, emails etc.</w:t>
      </w:r>
      <w:r>
        <w:rPr>
          <w:rFonts w:ascii="Times New Roman" w:hAnsi="Times New Roman"/>
          <w:i/>
        </w:rPr>
        <w:t xml:space="preserve">  </w:t>
      </w:r>
      <w:r w:rsidR="00581D9D">
        <w:rPr>
          <w:rFonts w:ascii="Times New Roman" w:hAnsi="Times New Roman"/>
          <w:i/>
        </w:rPr>
        <w:t>You may also attach a separate written statement; simply write “see attached” below.</w:t>
      </w:r>
    </w:p>
    <w:sdt>
      <w:sdtPr>
        <w:rPr>
          <w:rFonts w:ascii="Times New Roman" w:hAnsi="Times New Roman"/>
          <w:sz w:val="28"/>
          <w:szCs w:val="28"/>
        </w:rPr>
        <w:id w:val="-1600173234"/>
        <w:placeholder>
          <w:docPart w:val="DefaultPlaceholder_1081868574"/>
        </w:placeholder>
        <w:text w:multiLine="1"/>
      </w:sdtPr>
      <w:sdtContent>
        <w:p w:rsidR="002D73BB" w:rsidRPr="00356F09" w:rsidRDefault="004B771C" w:rsidP="002D73BB">
          <w:pPr>
            <w:spacing w:after="0"/>
            <w:rPr>
              <w:rFonts w:ascii="Times New Roman" w:hAnsi="Times New Roman"/>
              <w:b/>
            </w:rPr>
          </w:pPr>
          <w:r w:rsidRPr="00356F09">
            <w:rPr>
              <w:rFonts w:ascii="Times New Roman" w:hAnsi="Times New Roman"/>
              <w:sz w:val="28"/>
              <w:szCs w:val="28"/>
            </w:rPr>
            <w:t>________________________________________________________________________</w:t>
          </w:r>
        </w:p>
      </w:sdtContent>
    </w:sdt>
    <w:p w:rsidR="00B90D25" w:rsidRPr="0068274C" w:rsidRDefault="00581D9D" w:rsidP="00581D9D">
      <w:pPr>
        <w:keepNext/>
        <w:spacing w:before="240"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 w:rsidR="00B26038">
        <w:rPr>
          <w:rFonts w:ascii="Times New Roman" w:hAnsi="Times New Roman"/>
        </w:rPr>
        <w:t xml:space="preserve">.  </w:t>
      </w:r>
      <w:r w:rsidR="00B26038" w:rsidRPr="00B26038">
        <w:rPr>
          <w:rFonts w:ascii="Times New Roman" w:hAnsi="Times New Roman"/>
          <w:b/>
        </w:rPr>
        <w:t>Witness Information:</w:t>
      </w:r>
      <w:r w:rsidR="00B26038">
        <w:rPr>
          <w:rFonts w:ascii="Times New Roman" w:hAnsi="Times New Roman"/>
          <w:b/>
        </w:rPr>
        <w:t xml:space="preserve">  </w:t>
      </w:r>
      <w:r w:rsidR="0068274C">
        <w:rPr>
          <w:rFonts w:ascii="Times New Roman" w:hAnsi="Times New Roman"/>
        </w:rPr>
        <w:t>Please list below the names and job</w:t>
      </w:r>
      <w:r w:rsidR="001F48C3">
        <w:rPr>
          <w:rFonts w:ascii="Times New Roman" w:hAnsi="Times New Roman"/>
        </w:rPr>
        <w:t xml:space="preserve"> titles (if known) </w:t>
      </w:r>
      <w:r w:rsidR="0068274C">
        <w:rPr>
          <w:rFonts w:ascii="Times New Roman" w:hAnsi="Times New Roman"/>
        </w:rPr>
        <w:t xml:space="preserve">or their relationships to the University (e.g. faculty, staff, student etc.) or others </w:t>
      </w:r>
      <w:r w:rsidR="001F48C3">
        <w:rPr>
          <w:rFonts w:ascii="Times New Roman" w:hAnsi="Times New Roman"/>
        </w:rPr>
        <w:t xml:space="preserve">we may contact for additional information to support or clarify your complaint.  </w:t>
      </w:r>
      <w:r w:rsidR="0068274C">
        <w:rPr>
          <w:rFonts w:ascii="Times New Roman" w:hAnsi="Times New Roman"/>
          <w:i/>
        </w:rPr>
        <w:t>Witnesses should have first-hand knowledge of what happened to you or may have seen or experienced similar treatment.</w:t>
      </w:r>
    </w:p>
    <w:p w:rsidR="001F48C3" w:rsidRDefault="001F48C3" w:rsidP="00581D9D">
      <w:pPr>
        <w:keepNext/>
        <w:spacing w:before="240" w:after="0"/>
        <w:rPr>
          <w:rFonts w:ascii="Times New Roman" w:hAnsi="Times New Roman"/>
          <w:u w:val="single"/>
        </w:rPr>
      </w:pPr>
      <w:r w:rsidRPr="00C17330">
        <w:rPr>
          <w:rFonts w:ascii="Times New Roman" w:hAnsi="Times New Roman"/>
          <w:u w:val="single"/>
        </w:rPr>
        <w:t xml:space="preserve">Name                         </w:t>
      </w:r>
      <w:r w:rsidR="00C17330">
        <w:rPr>
          <w:rFonts w:ascii="Times New Roman" w:hAnsi="Times New Roman"/>
          <w:u w:val="single"/>
        </w:rPr>
        <w:t xml:space="preserve">           </w:t>
      </w:r>
      <w:r w:rsidRPr="00C17330">
        <w:rPr>
          <w:rFonts w:ascii="Times New Roman" w:hAnsi="Times New Roman"/>
          <w:u w:val="single"/>
        </w:rPr>
        <w:t xml:space="preserve"> Job Title/Relationship to University/Other</w:t>
      </w:r>
      <w:r w:rsidR="00C17330" w:rsidRPr="00C17330">
        <w:rPr>
          <w:rFonts w:ascii="Times New Roman" w:hAnsi="Times New Roman"/>
          <w:u w:val="single"/>
        </w:rPr>
        <w:t xml:space="preserve">             Telephone                             Email</w:t>
      </w:r>
    </w:p>
    <w:p w:rsidR="005E4E96" w:rsidRDefault="005E4E96" w:rsidP="00581D9D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</w:t>
      </w:r>
    </w:p>
    <w:p w:rsidR="005E4E96" w:rsidRDefault="005E4E96" w:rsidP="00581D9D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</w:t>
      </w:r>
    </w:p>
    <w:p w:rsidR="005E4E96" w:rsidRDefault="005E4E96" w:rsidP="00581D9D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3.__________________________________________________________________________________________</w:t>
      </w:r>
    </w:p>
    <w:p w:rsidR="00945314" w:rsidRDefault="00945314" w:rsidP="002D73BB">
      <w:pPr>
        <w:keepNext/>
        <w:spacing w:before="240" w:after="0"/>
        <w:rPr>
          <w:rFonts w:ascii="Times New Roman" w:hAnsi="Times New Roman"/>
        </w:rPr>
      </w:pPr>
      <w:r w:rsidRPr="00945314">
        <w:rPr>
          <w:rFonts w:ascii="Times New Roman" w:hAnsi="Times New Roman"/>
          <w:b/>
        </w:rPr>
        <w:t xml:space="preserve">Please tell us what </w:t>
      </w:r>
      <w:r w:rsidR="00581D9D">
        <w:rPr>
          <w:rFonts w:ascii="Times New Roman" w:hAnsi="Times New Roman"/>
          <w:b/>
        </w:rPr>
        <w:t xml:space="preserve">information </w:t>
      </w:r>
      <w:r w:rsidRPr="00945314">
        <w:rPr>
          <w:rFonts w:ascii="Times New Roman" w:hAnsi="Times New Roman"/>
          <w:b/>
        </w:rPr>
        <w:t>your witnesses can provide</w:t>
      </w:r>
      <w:r>
        <w:rPr>
          <w:rFonts w:ascii="Times New Roman" w:hAnsi="Times New Roman"/>
        </w:rPr>
        <w:t>:</w:t>
      </w:r>
    </w:p>
    <w:p w:rsidR="00945314" w:rsidRDefault="00945314" w:rsidP="002D73BB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Witness 1</w:t>
      </w:r>
      <w:sdt>
        <w:sdtPr>
          <w:rPr>
            <w:rFonts w:ascii="Times New Roman" w:hAnsi="Times New Roman"/>
          </w:rPr>
          <w:id w:val="-929193458"/>
          <w:placeholder>
            <w:docPart w:val="DefaultPlaceholder_1081868574"/>
          </w:placeholder>
          <w:text w:multiLine="1"/>
        </w:sdtPr>
        <w:sdtContent>
          <w:r>
            <w:rPr>
              <w:rFonts w:ascii="Times New Roman" w:hAnsi="Times New Roman"/>
            </w:rPr>
            <w:t>___________________________________________________________________________________</w:t>
          </w:r>
        </w:sdtContent>
      </w:sdt>
    </w:p>
    <w:p w:rsidR="00945314" w:rsidRDefault="00945314" w:rsidP="002D73BB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Witness 2</w:t>
      </w:r>
      <w:sdt>
        <w:sdtPr>
          <w:rPr>
            <w:rFonts w:ascii="Times New Roman" w:hAnsi="Times New Roman"/>
          </w:rPr>
          <w:id w:val="1407030439"/>
          <w:placeholder>
            <w:docPart w:val="DefaultPlaceholder_1081868574"/>
          </w:placeholder>
          <w:text w:multiLine="1"/>
        </w:sdtPr>
        <w:sdtContent>
          <w:r>
            <w:rPr>
              <w:rFonts w:ascii="Times New Roman" w:hAnsi="Times New Roman"/>
            </w:rPr>
            <w:t>___________________________________________________________________________________</w:t>
          </w:r>
        </w:sdtContent>
      </w:sdt>
    </w:p>
    <w:p w:rsidR="00945314" w:rsidRDefault="00945314" w:rsidP="00CD14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Witness 3</w:t>
      </w:r>
      <w:sdt>
        <w:sdtPr>
          <w:rPr>
            <w:rFonts w:ascii="Times New Roman" w:hAnsi="Times New Roman"/>
          </w:rPr>
          <w:id w:val="714473542"/>
          <w:placeholder>
            <w:docPart w:val="DefaultPlaceholder_1081868574"/>
          </w:placeholder>
          <w:text w:multiLine="1"/>
        </w:sdtPr>
        <w:sdtContent>
          <w:r>
            <w:rPr>
              <w:rFonts w:ascii="Times New Roman" w:hAnsi="Times New Roman"/>
            </w:rPr>
            <w:t>___________________________________________________________________________________</w:t>
          </w:r>
        </w:sdtContent>
      </w:sdt>
    </w:p>
    <w:p w:rsidR="00C066A1" w:rsidRDefault="00581D9D" w:rsidP="0088649D">
      <w:pPr>
        <w:keepNext/>
        <w:keepLines/>
        <w:spacing w:befor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6</w:t>
      </w:r>
      <w:r w:rsidR="00C066A1">
        <w:rPr>
          <w:rFonts w:ascii="Times New Roman" w:hAnsi="Times New Roman"/>
        </w:rPr>
        <w:t xml:space="preserve">.  </w:t>
      </w:r>
      <w:r w:rsidR="00FC4C3F">
        <w:rPr>
          <w:rFonts w:ascii="Times New Roman" w:hAnsi="Times New Roman"/>
          <w:b/>
        </w:rPr>
        <w:t xml:space="preserve">Have you sought assistance with </w:t>
      </w:r>
      <w:r w:rsidR="00C066A1" w:rsidRPr="00F5404A">
        <w:rPr>
          <w:rFonts w:ascii="Times New Roman" w:hAnsi="Times New Roman"/>
          <w:b/>
        </w:rPr>
        <w:t xml:space="preserve">this situation from a supervisor, faculty member, staff member, or any other source </w:t>
      </w:r>
      <w:r w:rsidR="00C066A1" w:rsidRPr="00DF4C13">
        <w:rPr>
          <w:rFonts w:ascii="Times New Roman" w:hAnsi="Times New Roman"/>
        </w:rPr>
        <w:t>(to include those outside of the University)</w:t>
      </w:r>
      <w:r w:rsidR="00C066A1" w:rsidRPr="00F5404A">
        <w:rPr>
          <w:rFonts w:ascii="Times New Roman" w:hAnsi="Times New Roman"/>
          <w:b/>
        </w:rPr>
        <w:t>?</w:t>
      </w:r>
      <w:r w:rsidR="00C066A1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  <w:sz w:val="20"/>
            <w:szCs w:val="20"/>
          </w:rPr>
          <w:id w:val="-96264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EF">
            <w:rPr>
              <w:rFonts w:ascii="MS Gothic" w:eastAsia="MS Gothic" w:hAnsi="Times New Roman" w:hint="eastAsia"/>
              <w:sz w:val="20"/>
              <w:szCs w:val="20"/>
            </w:rPr>
            <w:t>☐</w:t>
          </w:r>
        </w:sdtContent>
      </w:sdt>
      <w:r w:rsidR="00C066A1" w:rsidRPr="00C066A1">
        <w:rPr>
          <w:rFonts w:ascii="Times New Roman" w:hAnsi="Times New Roman"/>
          <w:sz w:val="20"/>
          <w:szCs w:val="20"/>
        </w:rPr>
        <w:t xml:space="preserve">Yes       </w:t>
      </w:r>
      <w:sdt>
        <w:sdtPr>
          <w:rPr>
            <w:rFonts w:ascii="Times New Roman" w:hAnsi="Times New Roman"/>
            <w:sz w:val="20"/>
            <w:szCs w:val="20"/>
          </w:rPr>
          <w:id w:val="-65452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3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A1" w:rsidRPr="00C066A1">
        <w:rPr>
          <w:rFonts w:ascii="Times New Roman" w:hAnsi="Times New Roman"/>
          <w:sz w:val="20"/>
          <w:szCs w:val="20"/>
        </w:rPr>
        <w:t>No</w:t>
      </w:r>
    </w:p>
    <w:p w:rsidR="00EF5CA8" w:rsidRDefault="00EF5CA8" w:rsidP="0088649D">
      <w:pPr>
        <w:keepNext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applicable, provide the na</w:t>
      </w:r>
      <w:r w:rsidR="004F63EF">
        <w:rPr>
          <w:rFonts w:ascii="Times New Roman" w:hAnsi="Times New Roman"/>
          <w:sz w:val="20"/>
          <w:szCs w:val="20"/>
        </w:rPr>
        <w:t xml:space="preserve">me of the person you spoke with, the </w:t>
      </w:r>
      <w:r>
        <w:rPr>
          <w:rFonts w:ascii="Times New Roman" w:hAnsi="Times New Roman"/>
          <w:sz w:val="20"/>
          <w:szCs w:val="20"/>
        </w:rPr>
        <w:t>date of contac</w:t>
      </w:r>
      <w:r w:rsidR="004F63EF">
        <w:rPr>
          <w:rFonts w:ascii="Times New Roman" w:hAnsi="Times New Roman"/>
          <w:sz w:val="20"/>
          <w:szCs w:val="20"/>
        </w:rPr>
        <w:t>t, and the r</w:t>
      </w:r>
      <w:r>
        <w:rPr>
          <w:rFonts w:ascii="Times New Roman" w:hAnsi="Times New Roman"/>
          <w:sz w:val="20"/>
          <w:szCs w:val="20"/>
        </w:rPr>
        <w:t>esults, if any?</w:t>
      </w:r>
    </w:p>
    <w:sdt>
      <w:sdtPr>
        <w:rPr>
          <w:rFonts w:ascii="Times New Roman" w:hAnsi="Times New Roman"/>
          <w:sz w:val="20"/>
          <w:szCs w:val="20"/>
        </w:rPr>
        <w:id w:val="-2132921681"/>
        <w:placeholder>
          <w:docPart w:val="DefaultPlaceholder_1081868574"/>
        </w:placeholder>
        <w:text w:multiLine="1"/>
      </w:sdtPr>
      <w:sdtEndPr/>
      <w:sdtContent>
        <w:p w:rsidR="00EF5CA8" w:rsidRDefault="00EF5CA8" w:rsidP="00CD149C">
          <w:pPr>
            <w:spacing w:after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____________________________________________________________________________________________________</w:t>
          </w:r>
        </w:p>
      </w:sdtContent>
    </w:sdt>
    <w:p w:rsidR="00EF5CA8" w:rsidRDefault="00581D9D" w:rsidP="0088649D">
      <w:pPr>
        <w:keepNext/>
        <w:spacing w:before="240"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7</w:t>
      </w:r>
      <w:r w:rsidR="00EF5CA8">
        <w:rPr>
          <w:rFonts w:ascii="Times New Roman" w:hAnsi="Times New Roman"/>
          <w:sz w:val="20"/>
          <w:szCs w:val="20"/>
        </w:rPr>
        <w:t>.</w:t>
      </w:r>
      <w:r w:rsidR="00EF5CA8" w:rsidRPr="00EF5CA8">
        <w:rPr>
          <w:rFonts w:ascii="Times New Roman" w:hAnsi="Times New Roman"/>
          <w:b/>
          <w:sz w:val="20"/>
          <w:szCs w:val="20"/>
        </w:rPr>
        <w:t xml:space="preserve">  </w:t>
      </w:r>
      <w:r w:rsidR="00EF5CA8" w:rsidRPr="00EF5CA8">
        <w:rPr>
          <w:rFonts w:ascii="Times New Roman" w:hAnsi="Times New Roman"/>
          <w:b/>
        </w:rPr>
        <w:t>What remedy are you seeking as a result of your complaint?</w:t>
      </w:r>
    </w:p>
    <w:sdt>
      <w:sdtPr>
        <w:rPr>
          <w:rFonts w:ascii="Times New Roman" w:hAnsi="Times New Roman"/>
        </w:rPr>
        <w:id w:val="774908998"/>
        <w:placeholder>
          <w:docPart w:val="DefaultPlaceholder_1081868574"/>
        </w:placeholder>
        <w:text w:multiLine="1"/>
      </w:sdtPr>
      <w:sdtEndPr/>
      <w:sdtContent>
        <w:p w:rsidR="009A0B9D" w:rsidRPr="000A5FCD" w:rsidRDefault="00EF5CA8" w:rsidP="0088649D">
          <w:pPr>
            <w:keepNext/>
            <w:spacing w:after="0"/>
            <w:rPr>
              <w:rFonts w:ascii="Times New Roman" w:hAnsi="Times New Roman"/>
            </w:rPr>
          </w:pPr>
          <w:r w:rsidRPr="000A5FCD">
            <w:rPr>
              <w:rFonts w:ascii="Times New Roman" w:hAnsi="Times New Roman"/>
            </w:rPr>
            <w:t>___________________________________________________________________________________________</w:t>
          </w:r>
        </w:p>
      </w:sdtContent>
    </w:sdt>
    <w:p w:rsidR="009A0B9D" w:rsidRDefault="009A0B9D" w:rsidP="0088649D">
      <w:pPr>
        <w:keepNext/>
        <w:keepLines/>
        <w:autoSpaceDE w:val="0"/>
        <w:autoSpaceDN w:val="0"/>
        <w:adjustRightInd w:val="0"/>
        <w:spacing w:before="720" w:after="720"/>
        <w:rPr>
          <w:rFonts w:ascii="Times New Roman" w:hAnsi="Times New Roman"/>
          <w:b/>
          <w:i/>
          <w:sz w:val="20"/>
          <w:szCs w:val="20"/>
        </w:rPr>
      </w:pPr>
      <w:r w:rsidRPr="00C52856">
        <w:rPr>
          <w:rFonts w:ascii="Times New Roman" w:hAnsi="Times New Roman"/>
          <w:b/>
        </w:rPr>
        <w:t xml:space="preserve"> </w:t>
      </w:r>
      <w:r w:rsidRPr="00C52856">
        <w:rPr>
          <w:rFonts w:ascii="Times New Roman" w:hAnsi="Times New Roman"/>
          <w:b/>
          <w:i/>
        </w:rPr>
        <w:t>I</w:t>
      </w:r>
      <w:r w:rsidRPr="00C52856">
        <w:rPr>
          <w:rFonts w:ascii="Times New Roman" w:hAnsi="Times New Roman"/>
          <w:i/>
        </w:rPr>
        <w:t xml:space="preserve">,___________________________________ </w:t>
      </w:r>
      <w:r w:rsidRPr="00C52856">
        <w:rPr>
          <w:rFonts w:ascii="Times New Roman" w:hAnsi="Times New Roman"/>
          <w:b/>
          <w:i/>
        </w:rPr>
        <w:t>certify that my answers to the above questions are true and accurate to the best of my knowledge, and that I have read and understand the statements mad</w:t>
      </w:r>
      <w:r w:rsidR="00401769" w:rsidRPr="00C52856">
        <w:rPr>
          <w:rFonts w:ascii="Times New Roman" w:hAnsi="Times New Roman"/>
          <w:b/>
          <w:i/>
        </w:rPr>
        <w:t>e in the general information/purpose</w:t>
      </w:r>
      <w:r w:rsidRPr="00C52856">
        <w:rPr>
          <w:rFonts w:ascii="Times New Roman" w:hAnsi="Times New Roman"/>
          <w:b/>
          <w:i/>
        </w:rPr>
        <w:t xml:space="preserve"> section of this </w:t>
      </w:r>
      <w:r w:rsidR="00EA62E4">
        <w:rPr>
          <w:rFonts w:ascii="Times New Roman" w:hAnsi="Times New Roman"/>
          <w:b/>
          <w:i/>
        </w:rPr>
        <w:t>complaint intake</w:t>
      </w:r>
      <w:r w:rsidR="00401769" w:rsidRPr="00C52856">
        <w:rPr>
          <w:rFonts w:ascii="Times New Roman" w:hAnsi="Times New Roman"/>
          <w:b/>
          <w:i/>
        </w:rPr>
        <w:t xml:space="preserve"> questionnaire</w:t>
      </w:r>
      <w:r w:rsidRPr="009A0B9D">
        <w:rPr>
          <w:rFonts w:ascii="Times New Roman" w:hAnsi="Times New Roman"/>
          <w:b/>
          <w:i/>
          <w:sz w:val="20"/>
          <w:szCs w:val="20"/>
        </w:rPr>
        <w:t>.</w:t>
      </w:r>
    </w:p>
    <w:p w:rsidR="009A0B9D" w:rsidRPr="00C52856" w:rsidRDefault="009A0B9D" w:rsidP="0088649D">
      <w:pPr>
        <w:keepNext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856">
        <w:rPr>
          <w:rFonts w:ascii="Times New Roman" w:hAnsi="Times New Roman"/>
        </w:rPr>
        <w:t>_____________________________________________</w:t>
      </w:r>
      <w:r w:rsidRPr="00C52856">
        <w:rPr>
          <w:rFonts w:ascii="Times New Roman" w:hAnsi="Times New Roman"/>
        </w:rPr>
        <w:tab/>
        <w:t xml:space="preserve">   </w:t>
      </w:r>
      <w:r w:rsidR="00B5045F">
        <w:rPr>
          <w:rFonts w:ascii="Times New Roman" w:hAnsi="Times New Roman"/>
        </w:rPr>
        <w:t xml:space="preserve">          </w:t>
      </w:r>
      <w:r w:rsidRPr="00C52856">
        <w:rPr>
          <w:rFonts w:ascii="Times New Roman" w:hAnsi="Times New Roman"/>
        </w:rPr>
        <w:t>______________________</w:t>
      </w:r>
    </w:p>
    <w:p w:rsidR="009A0B9D" w:rsidRPr="00C52856" w:rsidRDefault="009A0B9D" w:rsidP="009A0B9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C52856">
        <w:rPr>
          <w:rFonts w:ascii="Times New Roman" w:hAnsi="Times New Roman"/>
          <w:i/>
        </w:rPr>
        <w:t>Signature and PID of Employee/Student</w:t>
      </w:r>
      <w:r w:rsidRPr="00C52856">
        <w:rPr>
          <w:rFonts w:ascii="Times New Roman" w:hAnsi="Times New Roman"/>
          <w:i/>
        </w:rPr>
        <w:tab/>
      </w:r>
      <w:r w:rsidRPr="00C52856">
        <w:rPr>
          <w:rFonts w:ascii="Times New Roman" w:hAnsi="Times New Roman"/>
          <w:i/>
        </w:rPr>
        <w:tab/>
      </w:r>
      <w:r w:rsidRPr="00C52856">
        <w:rPr>
          <w:rFonts w:ascii="Times New Roman" w:hAnsi="Times New Roman"/>
          <w:i/>
        </w:rPr>
        <w:tab/>
      </w:r>
      <w:r w:rsidRPr="00C52856">
        <w:rPr>
          <w:rFonts w:ascii="Times New Roman" w:hAnsi="Times New Roman"/>
          <w:i/>
        </w:rPr>
        <w:tab/>
        <w:t xml:space="preserve">            Date</w:t>
      </w:r>
    </w:p>
    <w:p w:rsidR="009A0B9D" w:rsidRPr="00C52856" w:rsidRDefault="009A0B9D" w:rsidP="0088649D">
      <w:pPr>
        <w:keepNext/>
        <w:autoSpaceDE w:val="0"/>
        <w:autoSpaceDN w:val="0"/>
        <w:adjustRightInd w:val="0"/>
        <w:spacing w:before="720" w:after="0"/>
        <w:rPr>
          <w:rFonts w:ascii="Times New Roman" w:hAnsi="Times New Roman"/>
          <w:b/>
          <w:bCs/>
        </w:rPr>
      </w:pPr>
      <w:r w:rsidRPr="00C52856">
        <w:rPr>
          <w:rFonts w:ascii="Times New Roman" w:hAnsi="Times New Roman"/>
          <w:b/>
          <w:bCs/>
        </w:rPr>
        <w:t>_______________________________________________          ______________________</w:t>
      </w:r>
    </w:p>
    <w:p w:rsidR="00287A87" w:rsidRDefault="009A0B9D" w:rsidP="009A0B9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C52856">
        <w:rPr>
          <w:rFonts w:ascii="Times New Roman" w:hAnsi="Times New Roman"/>
          <w:i/>
        </w:rPr>
        <w:t xml:space="preserve">Signature of </w:t>
      </w:r>
      <w:r w:rsidR="00DD14BC">
        <w:rPr>
          <w:rFonts w:ascii="Times New Roman" w:hAnsi="Times New Roman"/>
          <w:i/>
        </w:rPr>
        <w:t>Director of EO/AA &amp; Title IX Coordinator</w:t>
      </w:r>
      <w:r w:rsidRPr="00C52856">
        <w:rPr>
          <w:rFonts w:ascii="Times New Roman" w:hAnsi="Times New Roman"/>
          <w:i/>
        </w:rPr>
        <w:tab/>
      </w:r>
      <w:r w:rsidRPr="00C52856">
        <w:rPr>
          <w:rFonts w:ascii="Times New Roman" w:hAnsi="Times New Roman"/>
          <w:i/>
        </w:rPr>
        <w:tab/>
        <w:t xml:space="preserve">           Date</w:t>
      </w:r>
    </w:p>
    <w:sectPr w:rsidR="00287A87" w:rsidSect="004A403F"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07" w:rsidRDefault="00FD5807" w:rsidP="006808EA">
      <w:pPr>
        <w:spacing w:after="0" w:line="240" w:lineRule="auto"/>
      </w:pPr>
      <w:r>
        <w:separator/>
      </w:r>
    </w:p>
  </w:endnote>
  <w:endnote w:type="continuationSeparator" w:id="0">
    <w:p w:rsidR="00FD5807" w:rsidRDefault="00FD5807" w:rsidP="0068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356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03F" w:rsidRDefault="004A403F" w:rsidP="004A403F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C" w:rsidRDefault="000504BC">
    <w:pPr>
      <w:pStyle w:val="Footer"/>
    </w:pPr>
    <w:r>
      <w:t>v. 2017-04-17</w:t>
    </w:r>
    <w:r w:rsidR="00D37E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07" w:rsidRDefault="00FD5807" w:rsidP="006808EA">
      <w:pPr>
        <w:spacing w:after="0" w:line="240" w:lineRule="auto"/>
      </w:pPr>
      <w:r>
        <w:separator/>
      </w:r>
    </w:p>
  </w:footnote>
  <w:footnote w:type="continuationSeparator" w:id="0">
    <w:p w:rsidR="00FD5807" w:rsidRDefault="00FD5807" w:rsidP="0068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E0" w:rsidRPr="00F529E0" w:rsidRDefault="00F529E0" w:rsidP="00F529E0">
    <w:pPr>
      <w:tabs>
        <w:tab w:val="left" w:pos="975"/>
        <w:tab w:val="left" w:pos="3240"/>
      </w:tabs>
      <w:spacing w:after="0"/>
      <w:rPr>
        <w:sz w:val="18"/>
        <w:szCs w:val="18"/>
      </w:rPr>
    </w:pPr>
  </w:p>
  <w:p w:rsidR="00F529E0" w:rsidRPr="00F529E0" w:rsidRDefault="00F529E0" w:rsidP="00F529E0">
    <w:pPr>
      <w:tabs>
        <w:tab w:val="right" w:pos="10440"/>
      </w:tabs>
      <w:spacing w:after="180"/>
      <w:rPr>
        <w:sz w:val="18"/>
        <w:szCs w:val="18"/>
      </w:rPr>
    </w:pPr>
  </w:p>
  <w:p w:rsidR="00B867C1" w:rsidRPr="00F529E0" w:rsidRDefault="00066C50" w:rsidP="00014E7E">
    <w:pPr>
      <w:pBdr>
        <w:top w:val="single" w:sz="6" w:space="1" w:color="auto"/>
      </w:pBdr>
      <w:tabs>
        <w:tab w:val="right" w:pos="10440"/>
      </w:tabs>
      <w:spacing w:after="0" w:line="240" w:lineRule="auto"/>
      <w:ind w:left="2610" w:right="-360"/>
      <w:rPr>
        <w:noProof/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 wp14:anchorId="3FDAECD1" wp14:editId="4CBBE72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28800" cy="1028700"/>
          <wp:effectExtent l="19050" t="0" r="0" b="0"/>
          <wp:wrapNone/>
          <wp:docPr id="1" name="Picture 0" descr="csu-pueblo-logo-flat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-pueblo-logo-flat-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241">
      <w:rPr>
        <w:noProof/>
        <w:sz w:val="17"/>
        <w:szCs w:val="17"/>
      </w:rPr>
      <w:t>OFFICE OF EQUAL OPPORTUNITY/AFFIRMATIVE ACTION</w:t>
    </w:r>
    <w:r w:rsidR="00B867C1" w:rsidRPr="00F529E0">
      <w:rPr>
        <w:noProof/>
        <w:sz w:val="17"/>
        <w:szCs w:val="17"/>
      </w:rPr>
      <w:tab/>
      <w:t>2200 BONFORTE BLVD.</w:t>
    </w:r>
  </w:p>
  <w:p w:rsidR="00B867C1" w:rsidRPr="00F529E0" w:rsidRDefault="00B867C1" w:rsidP="00F529E0">
    <w:pPr>
      <w:tabs>
        <w:tab w:val="right" w:pos="10440"/>
      </w:tabs>
      <w:spacing w:after="0" w:line="240" w:lineRule="auto"/>
      <w:ind w:left="2246" w:right="-720"/>
      <w:rPr>
        <w:noProof/>
        <w:sz w:val="17"/>
        <w:szCs w:val="17"/>
      </w:rPr>
    </w:pPr>
    <w:r w:rsidRPr="00F529E0">
      <w:rPr>
        <w:noProof/>
        <w:sz w:val="17"/>
        <w:szCs w:val="17"/>
      </w:rPr>
      <w:tab/>
      <w:t>PUEBLO, COLORADO 81001-4901</w:t>
    </w:r>
  </w:p>
  <w:p w:rsidR="00B867C1" w:rsidRPr="00F529E0" w:rsidRDefault="005E022A" w:rsidP="00F529E0">
    <w:pPr>
      <w:tabs>
        <w:tab w:val="right" w:pos="10440"/>
      </w:tabs>
      <w:spacing w:after="0" w:line="240" w:lineRule="auto"/>
      <w:ind w:left="2246" w:right="-720"/>
      <w:rPr>
        <w:noProof/>
        <w:sz w:val="17"/>
        <w:szCs w:val="17"/>
      </w:rPr>
    </w:pPr>
    <w:r>
      <w:rPr>
        <w:noProof/>
        <w:sz w:val="17"/>
        <w:szCs w:val="17"/>
      </w:rPr>
      <w:tab/>
      <w:t>(719) 549-2210/2223 Fax: (719) 549-2650</w:t>
    </w:r>
  </w:p>
  <w:p w:rsidR="00B867C1" w:rsidRPr="00F529E0" w:rsidRDefault="00B867C1" w:rsidP="00F529E0">
    <w:pPr>
      <w:tabs>
        <w:tab w:val="right" w:pos="10440"/>
      </w:tabs>
      <w:spacing w:after="0" w:line="240" w:lineRule="auto"/>
      <w:ind w:left="2246" w:right="-720"/>
      <w:rPr>
        <w:noProof/>
        <w:sz w:val="18"/>
        <w:szCs w:val="18"/>
      </w:rPr>
    </w:pPr>
  </w:p>
  <w:p w:rsidR="00B867C1" w:rsidRDefault="00B867C1" w:rsidP="00F529E0">
    <w:pPr>
      <w:pStyle w:val="Header"/>
      <w:spacing w:after="0"/>
      <w:rPr>
        <w:sz w:val="18"/>
        <w:szCs w:val="18"/>
      </w:rPr>
    </w:pPr>
  </w:p>
  <w:p w:rsidR="00F529E0" w:rsidRDefault="00F529E0" w:rsidP="00F529E0">
    <w:pPr>
      <w:pStyle w:val="Header"/>
      <w:spacing w:after="0"/>
      <w:rPr>
        <w:sz w:val="18"/>
        <w:szCs w:val="18"/>
      </w:rPr>
    </w:pPr>
  </w:p>
  <w:p w:rsidR="00F529E0" w:rsidRPr="00F529E0" w:rsidRDefault="00F529E0" w:rsidP="00F529E0">
    <w:pPr>
      <w:pStyle w:val="Header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41C"/>
    <w:multiLevelType w:val="hybridMultilevel"/>
    <w:tmpl w:val="376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5DC2"/>
    <w:multiLevelType w:val="multilevel"/>
    <w:tmpl w:val="D9C85E3A"/>
    <w:lvl w:ilvl="0">
      <w:start w:val="1"/>
      <w:numFmt w:val="decimal"/>
      <w:pStyle w:val="Lvl1-Memo"/>
      <w:suff w:val="nothing"/>
      <w:lvlText w:val="%1.  "/>
      <w:lvlJc w:val="left"/>
      <w:pPr>
        <w:ind w:left="0" w:firstLine="0"/>
      </w:pPr>
    </w:lvl>
    <w:lvl w:ilvl="1">
      <w:start w:val="1"/>
      <w:numFmt w:val="lowerLetter"/>
      <w:pStyle w:val="Lvl2-Memo"/>
      <w:suff w:val="nothing"/>
      <w:lvlText w:val="%2.  "/>
      <w:lvlJc w:val="left"/>
      <w:pPr>
        <w:ind w:left="0" w:firstLine="374"/>
      </w:pPr>
    </w:lvl>
    <w:lvl w:ilvl="2">
      <w:start w:val="1"/>
      <w:numFmt w:val="decimal"/>
      <w:pStyle w:val="Lvl3-Memo"/>
      <w:suff w:val="nothing"/>
      <w:lvlText w:val="(%3)  "/>
      <w:lvlJc w:val="left"/>
      <w:pPr>
        <w:ind w:left="0" w:firstLine="720"/>
      </w:pPr>
    </w:lvl>
    <w:lvl w:ilvl="3">
      <w:start w:val="1"/>
      <w:numFmt w:val="none"/>
      <w:pStyle w:val="Lvl4-Memo"/>
      <w:suff w:val="nothing"/>
      <w:lvlText w:val=""/>
      <w:lvlJc w:val="left"/>
      <w:pPr>
        <w:ind w:left="0" w:firstLine="1166"/>
      </w:pPr>
      <w:rPr>
        <w:rFonts w:hint="default"/>
      </w:rPr>
    </w:lvl>
    <w:lvl w:ilvl="4">
      <w:start w:val="1"/>
      <w:numFmt w:val="none"/>
      <w:suff w:val="nothing"/>
      <w:lvlText w:val="1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311254"/>
    <w:multiLevelType w:val="hybridMultilevel"/>
    <w:tmpl w:val="81B6BCD4"/>
    <w:lvl w:ilvl="0" w:tplc="F3CEB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C9A"/>
    <w:multiLevelType w:val="hybridMultilevel"/>
    <w:tmpl w:val="D646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4160"/>
    <w:multiLevelType w:val="hybridMultilevel"/>
    <w:tmpl w:val="6F1A95DE"/>
    <w:lvl w:ilvl="0" w:tplc="F3CEB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st, Joshua R">
    <w15:presenceInfo w15:providerId="AD" w15:userId="S-1-5-21-1292428093-1580436667-839522115-131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kqDlkLpWCZYUmulDqs24Rx0yUW0T7UqGzVQCOeeoq3h++vralihcnAaH9ndlQ8yJNhq5bF74vMbBQNmkwGTxA==" w:salt="4wqnm2C/vwLZTsc3oHQGC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95"/>
    <w:rsid w:val="00010998"/>
    <w:rsid w:val="00012C8A"/>
    <w:rsid w:val="00014E7E"/>
    <w:rsid w:val="0002047F"/>
    <w:rsid w:val="000504BC"/>
    <w:rsid w:val="00066C50"/>
    <w:rsid w:val="000705DD"/>
    <w:rsid w:val="0008159C"/>
    <w:rsid w:val="00081609"/>
    <w:rsid w:val="00091B39"/>
    <w:rsid w:val="000930B1"/>
    <w:rsid w:val="000A5FCD"/>
    <w:rsid w:val="000B60B9"/>
    <w:rsid w:val="000D2B5B"/>
    <w:rsid w:val="000F1154"/>
    <w:rsid w:val="00113C51"/>
    <w:rsid w:val="00122912"/>
    <w:rsid w:val="00132EF5"/>
    <w:rsid w:val="00133BA3"/>
    <w:rsid w:val="00142A18"/>
    <w:rsid w:val="001568E9"/>
    <w:rsid w:val="001659F1"/>
    <w:rsid w:val="001A5BD5"/>
    <w:rsid w:val="001B284B"/>
    <w:rsid w:val="001F0596"/>
    <w:rsid w:val="001F09DC"/>
    <w:rsid w:val="001F48C3"/>
    <w:rsid w:val="002063F6"/>
    <w:rsid w:val="002209D6"/>
    <w:rsid w:val="00247897"/>
    <w:rsid w:val="002544A8"/>
    <w:rsid w:val="0026197C"/>
    <w:rsid w:val="00261EE7"/>
    <w:rsid w:val="00271B82"/>
    <w:rsid w:val="00272CD7"/>
    <w:rsid w:val="0027363D"/>
    <w:rsid w:val="00273D85"/>
    <w:rsid w:val="00287A87"/>
    <w:rsid w:val="002966C8"/>
    <w:rsid w:val="002A03A3"/>
    <w:rsid w:val="002B1195"/>
    <w:rsid w:val="002C4F4F"/>
    <w:rsid w:val="002C75E0"/>
    <w:rsid w:val="002C7A54"/>
    <w:rsid w:val="002D73BB"/>
    <w:rsid w:val="002E420F"/>
    <w:rsid w:val="00307ECC"/>
    <w:rsid w:val="0032760D"/>
    <w:rsid w:val="00340CA0"/>
    <w:rsid w:val="00346C9E"/>
    <w:rsid w:val="00356F09"/>
    <w:rsid w:val="00360BB0"/>
    <w:rsid w:val="00372981"/>
    <w:rsid w:val="00375F72"/>
    <w:rsid w:val="00395259"/>
    <w:rsid w:val="003B3ECD"/>
    <w:rsid w:val="003B4480"/>
    <w:rsid w:val="003D08A6"/>
    <w:rsid w:val="003D4EC3"/>
    <w:rsid w:val="003D6210"/>
    <w:rsid w:val="003E1A60"/>
    <w:rsid w:val="003E5485"/>
    <w:rsid w:val="003E7CEB"/>
    <w:rsid w:val="00401769"/>
    <w:rsid w:val="00402B90"/>
    <w:rsid w:val="0041402A"/>
    <w:rsid w:val="00421052"/>
    <w:rsid w:val="00433F32"/>
    <w:rsid w:val="0045054F"/>
    <w:rsid w:val="0046270C"/>
    <w:rsid w:val="00464586"/>
    <w:rsid w:val="0047038C"/>
    <w:rsid w:val="00481353"/>
    <w:rsid w:val="00482AED"/>
    <w:rsid w:val="00495CCD"/>
    <w:rsid w:val="004A403F"/>
    <w:rsid w:val="004B4669"/>
    <w:rsid w:val="004B771C"/>
    <w:rsid w:val="004D32F6"/>
    <w:rsid w:val="004D6B47"/>
    <w:rsid w:val="004F4004"/>
    <w:rsid w:val="004F63EF"/>
    <w:rsid w:val="00507E53"/>
    <w:rsid w:val="0052684E"/>
    <w:rsid w:val="00534401"/>
    <w:rsid w:val="00551C0A"/>
    <w:rsid w:val="00565F26"/>
    <w:rsid w:val="00581D9D"/>
    <w:rsid w:val="00584FEA"/>
    <w:rsid w:val="005B1BA2"/>
    <w:rsid w:val="005B3332"/>
    <w:rsid w:val="005E022A"/>
    <w:rsid w:val="005E27A4"/>
    <w:rsid w:val="005E4E96"/>
    <w:rsid w:val="005F218B"/>
    <w:rsid w:val="006013BD"/>
    <w:rsid w:val="00623B18"/>
    <w:rsid w:val="006255A6"/>
    <w:rsid w:val="00663409"/>
    <w:rsid w:val="006731DE"/>
    <w:rsid w:val="00677E49"/>
    <w:rsid w:val="006808EA"/>
    <w:rsid w:val="0068274C"/>
    <w:rsid w:val="006B5A5B"/>
    <w:rsid w:val="006C1773"/>
    <w:rsid w:val="006D2CF3"/>
    <w:rsid w:val="006D6E8A"/>
    <w:rsid w:val="006E52F9"/>
    <w:rsid w:val="006F088B"/>
    <w:rsid w:val="00711973"/>
    <w:rsid w:val="00725B1A"/>
    <w:rsid w:val="007328A8"/>
    <w:rsid w:val="007354E3"/>
    <w:rsid w:val="00737AC1"/>
    <w:rsid w:val="007521C3"/>
    <w:rsid w:val="00765EFA"/>
    <w:rsid w:val="0077366D"/>
    <w:rsid w:val="007812AA"/>
    <w:rsid w:val="0078146B"/>
    <w:rsid w:val="007825D1"/>
    <w:rsid w:val="0079398C"/>
    <w:rsid w:val="007C7FC5"/>
    <w:rsid w:val="007D47C5"/>
    <w:rsid w:val="00802B4A"/>
    <w:rsid w:val="00807241"/>
    <w:rsid w:val="008147E4"/>
    <w:rsid w:val="00827862"/>
    <w:rsid w:val="0084363B"/>
    <w:rsid w:val="0088649D"/>
    <w:rsid w:val="008B2C19"/>
    <w:rsid w:val="008C7EF3"/>
    <w:rsid w:val="008D1942"/>
    <w:rsid w:val="008D5D6D"/>
    <w:rsid w:val="008F2E7B"/>
    <w:rsid w:val="00903C3B"/>
    <w:rsid w:val="00943FF1"/>
    <w:rsid w:val="00945314"/>
    <w:rsid w:val="00960DCE"/>
    <w:rsid w:val="00961CA8"/>
    <w:rsid w:val="00992CF1"/>
    <w:rsid w:val="009963A1"/>
    <w:rsid w:val="009A0B9D"/>
    <w:rsid w:val="009A15F6"/>
    <w:rsid w:val="009B4D37"/>
    <w:rsid w:val="009B5C7E"/>
    <w:rsid w:val="009C4548"/>
    <w:rsid w:val="009F13D1"/>
    <w:rsid w:val="00A02AFF"/>
    <w:rsid w:val="00A1380E"/>
    <w:rsid w:val="00A22E14"/>
    <w:rsid w:val="00A35D0C"/>
    <w:rsid w:val="00A70A16"/>
    <w:rsid w:val="00A719EC"/>
    <w:rsid w:val="00A92339"/>
    <w:rsid w:val="00A92910"/>
    <w:rsid w:val="00A92C77"/>
    <w:rsid w:val="00A96215"/>
    <w:rsid w:val="00A963D3"/>
    <w:rsid w:val="00AA1E9F"/>
    <w:rsid w:val="00AA59DF"/>
    <w:rsid w:val="00AB715A"/>
    <w:rsid w:val="00AC0B6D"/>
    <w:rsid w:val="00AC0EFF"/>
    <w:rsid w:val="00AC350A"/>
    <w:rsid w:val="00AD0D6A"/>
    <w:rsid w:val="00AE36C1"/>
    <w:rsid w:val="00B04F26"/>
    <w:rsid w:val="00B21277"/>
    <w:rsid w:val="00B22D96"/>
    <w:rsid w:val="00B26038"/>
    <w:rsid w:val="00B4526F"/>
    <w:rsid w:val="00B5045F"/>
    <w:rsid w:val="00B55B57"/>
    <w:rsid w:val="00B623B2"/>
    <w:rsid w:val="00B7118A"/>
    <w:rsid w:val="00B73E50"/>
    <w:rsid w:val="00B867C1"/>
    <w:rsid w:val="00B90D25"/>
    <w:rsid w:val="00BC2CC5"/>
    <w:rsid w:val="00BE0571"/>
    <w:rsid w:val="00BF4859"/>
    <w:rsid w:val="00C066A1"/>
    <w:rsid w:val="00C17330"/>
    <w:rsid w:val="00C24F18"/>
    <w:rsid w:val="00C3179A"/>
    <w:rsid w:val="00C34B33"/>
    <w:rsid w:val="00C364A1"/>
    <w:rsid w:val="00C43EFA"/>
    <w:rsid w:val="00C4452A"/>
    <w:rsid w:val="00C52856"/>
    <w:rsid w:val="00C63846"/>
    <w:rsid w:val="00C6510A"/>
    <w:rsid w:val="00C6676D"/>
    <w:rsid w:val="00C77A5F"/>
    <w:rsid w:val="00C94A46"/>
    <w:rsid w:val="00C953AD"/>
    <w:rsid w:val="00CB0F23"/>
    <w:rsid w:val="00CD149C"/>
    <w:rsid w:val="00CE0A0E"/>
    <w:rsid w:val="00CE6B46"/>
    <w:rsid w:val="00CF725B"/>
    <w:rsid w:val="00CF7FB0"/>
    <w:rsid w:val="00D03C0B"/>
    <w:rsid w:val="00D05563"/>
    <w:rsid w:val="00D23C58"/>
    <w:rsid w:val="00D263D9"/>
    <w:rsid w:val="00D30B0C"/>
    <w:rsid w:val="00D37E6C"/>
    <w:rsid w:val="00D44E0F"/>
    <w:rsid w:val="00D4582C"/>
    <w:rsid w:val="00D514AE"/>
    <w:rsid w:val="00D536D5"/>
    <w:rsid w:val="00D6234D"/>
    <w:rsid w:val="00D8078F"/>
    <w:rsid w:val="00D963F4"/>
    <w:rsid w:val="00DA0F74"/>
    <w:rsid w:val="00DA6AA4"/>
    <w:rsid w:val="00DC3817"/>
    <w:rsid w:val="00DC46E8"/>
    <w:rsid w:val="00DD14BC"/>
    <w:rsid w:val="00DD6812"/>
    <w:rsid w:val="00DE2069"/>
    <w:rsid w:val="00DF4C13"/>
    <w:rsid w:val="00DF7C7B"/>
    <w:rsid w:val="00E05B77"/>
    <w:rsid w:val="00E14CC4"/>
    <w:rsid w:val="00E165C5"/>
    <w:rsid w:val="00E53833"/>
    <w:rsid w:val="00E643E9"/>
    <w:rsid w:val="00E71548"/>
    <w:rsid w:val="00E764BD"/>
    <w:rsid w:val="00E846EF"/>
    <w:rsid w:val="00E92F85"/>
    <w:rsid w:val="00EA62E4"/>
    <w:rsid w:val="00EB272A"/>
    <w:rsid w:val="00ED2827"/>
    <w:rsid w:val="00EE29B4"/>
    <w:rsid w:val="00EE4512"/>
    <w:rsid w:val="00EF48AF"/>
    <w:rsid w:val="00EF5CA8"/>
    <w:rsid w:val="00EF7711"/>
    <w:rsid w:val="00F00C55"/>
    <w:rsid w:val="00F04952"/>
    <w:rsid w:val="00F06426"/>
    <w:rsid w:val="00F15372"/>
    <w:rsid w:val="00F2536E"/>
    <w:rsid w:val="00F36912"/>
    <w:rsid w:val="00F529E0"/>
    <w:rsid w:val="00F5404A"/>
    <w:rsid w:val="00F55B7E"/>
    <w:rsid w:val="00F72E86"/>
    <w:rsid w:val="00F84D5E"/>
    <w:rsid w:val="00FA4864"/>
    <w:rsid w:val="00FB191D"/>
    <w:rsid w:val="00FC4B65"/>
    <w:rsid w:val="00FC4C3F"/>
    <w:rsid w:val="00FD4549"/>
    <w:rsid w:val="00FD4B05"/>
    <w:rsid w:val="00FD4E01"/>
    <w:rsid w:val="00FD5807"/>
    <w:rsid w:val="00FE0503"/>
    <w:rsid w:val="00FE2CF4"/>
    <w:rsid w:val="00FE32D9"/>
    <w:rsid w:val="00FE422E"/>
    <w:rsid w:val="00FF3D5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BC9B4-4F00-43F7-949C-3BC20B3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EA"/>
    <w:rPr>
      <w:sz w:val="22"/>
      <w:szCs w:val="22"/>
    </w:rPr>
  </w:style>
  <w:style w:type="paragraph" w:styleId="NoSpacing">
    <w:name w:val="No Spacing"/>
    <w:uiPriority w:val="1"/>
    <w:qFormat/>
    <w:rsid w:val="00066C5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7ECC"/>
    <w:pPr>
      <w:ind w:left="720"/>
      <w:contextualSpacing/>
    </w:pPr>
  </w:style>
  <w:style w:type="paragraph" w:customStyle="1" w:styleId="Lvl1-Memo">
    <w:name w:val="Lvl 1 - Memo"/>
    <w:basedOn w:val="Normal"/>
    <w:rsid w:val="00C4452A"/>
    <w:pPr>
      <w:numPr>
        <w:numId w:val="2"/>
      </w:num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Lvl2-Memo">
    <w:name w:val="Lvl 2 - Memo"/>
    <w:basedOn w:val="Normal"/>
    <w:rsid w:val="00C4452A"/>
    <w:pPr>
      <w:numPr>
        <w:ilvl w:val="1"/>
        <w:numId w:val="2"/>
      </w:num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Lvl3-Memo">
    <w:name w:val="Lvl 3 - Memo"/>
    <w:basedOn w:val="Normal"/>
    <w:rsid w:val="00C4452A"/>
    <w:pPr>
      <w:numPr>
        <w:ilvl w:val="2"/>
        <w:numId w:val="2"/>
      </w:num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Lvl4-Memo">
    <w:name w:val="Lvl 4 - Memo"/>
    <w:basedOn w:val="Normal"/>
    <w:rsid w:val="00C4452A"/>
    <w:pPr>
      <w:numPr>
        <w:ilvl w:val="3"/>
        <w:numId w:val="2"/>
      </w:num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F4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SU-P%20EO_AA_Title%20IX\CSU-P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E44A-2836-4B34-8B0B-742C5C9E4F07}"/>
      </w:docPartPr>
      <w:docPartBody>
        <w:p w:rsidR="0099723B" w:rsidRDefault="00994763">
          <w:r w:rsidRPr="007A6AE2">
            <w:rPr>
              <w:rStyle w:val="PlaceholderText"/>
              <w:rPrChange w:id="0" w:author="Ernst, Joshua R" w:date="2017-04-17T10:06:00Z">
                <w:rPr>
                  <w:sz w:val="20"/>
                  <w:szCs w:val="20"/>
                </w:rPr>
              </w:rPrChange>
            </w:rPr>
            <w:t>Click here to enter text.</w:t>
          </w:r>
        </w:p>
      </w:docPartBody>
    </w:docPart>
    <w:docPart>
      <w:docPartPr>
        <w:name w:val="19FEB4848CAD4711AA0A3B10C805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0E71-F27F-47AE-BB8D-B69312165E4B}"/>
      </w:docPartPr>
      <w:docPartBody>
        <w:p w:rsidR="0099723B" w:rsidRDefault="00994763" w:rsidP="00994763">
          <w:pPr>
            <w:pStyle w:val="19FEB4848CAD4711AA0A3B10C8054151"/>
          </w:pPr>
          <w:r w:rsidRPr="004F4004">
            <w:rPr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3"/>
    <w:rsid w:val="000B5E6A"/>
    <w:rsid w:val="00994763"/>
    <w:rsid w:val="0099723B"/>
    <w:rsid w:val="00B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763"/>
    <w:rPr>
      <w:color w:val="808080"/>
    </w:rPr>
  </w:style>
  <w:style w:type="paragraph" w:customStyle="1" w:styleId="19FEB4848CAD4711AA0A3B10C8054151">
    <w:name w:val="19FEB4848CAD4711AA0A3B10C8054151"/>
    <w:rsid w:val="0099476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882D-3068-4C98-9500-D656286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CSU-P Letterhead</Template>
  <TotalTime>62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Ernst, Joshua R</cp:lastModifiedBy>
  <cp:revision>10</cp:revision>
  <cp:lastPrinted>2015-08-27T18:00:00Z</cp:lastPrinted>
  <dcterms:created xsi:type="dcterms:W3CDTF">2017-04-17T15:52:00Z</dcterms:created>
  <dcterms:modified xsi:type="dcterms:W3CDTF">2017-04-17T16:55:00Z</dcterms:modified>
</cp:coreProperties>
</file>